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0E90" w:rsidRDefault="007C7B4B" w:rsidP="00AB3391">
      <w:r w:rsidRPr="00717D19">
        <w:rPr>
          <w:noProof/>
        </w:rPr>
        <w:drawing>
          <wp:anchor distT="0" distB="0" distL="114300" distR="114300" simplePos="0" relativeHeight="251660288" behindDoc="0" locked="0" layoutInCell="1" allowOverlap="1" wp14:anchorId="0EA26C0A" wp14:editId="081778A1">
            <wp:simplePos x="0" y="0"/>
            <wp:positionH relativeFrom="margin">
              <wp:posOffset>-35214</wp:posOffset>
            </wp:positionH>
            <wp:positionV relativeFrom="paragraph">
              <wp:posOffset>-353002</wp:posOffset>
            </wp:positionV>
            <wp:extent cx="5692775" cy="3049270"/>
            <wp:effectExtent l="323850" t="781050" r="307975" b="779780"/>
            <wp:wrapNone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20583705">
                      <a:off x="0" y="0"/>
                      <a:ext cx="5692775" cy="3049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0E90" w:rsidRDefault="00AB0E90" w:rsidP="00AB3391">
      <w:pPr>
        <w:rPr>
          <w:noProof/>
        </w:rPr>
      </w:pPr>
    </w:p>
    <w:p w:rsidR="00AB0E90" w:rsidRDefault="00AB0E90" w:rsidP="00AB3391">
      <w:pPr>
        <w:rPr>
          <w:noProof/>
        </w:rPr>
      </w:pPr>
    </w:p>
    <w:p w:rsidR="00AB0E90" w:rsidRDefault="00AB0E90" w:rsidP="00AB3391">
      <w:pPr>
        <w:rPr>
          <w:noProof/>
        </w:rPr>
      </w:pPr>
    </w:p>
    <w:p w:rsidR="00AB0E90" w:rsidRDefault="00AB0E90" w:rsidP="00AB3391">
      <w:pPr>
        <w:rPr>
          <w:noProof/>
        </w:rPr>
      </w:pPr>
    </w:p>
    <w:p w:rsidR="00AB0E90" w:rsidRDefault="00AB0E90" w:rsidP="00AB3391"/>
    <w:p w:rsidR="00AB0E90" w:rsidRDefault="00AB0E90" w:rsidP="00AB3391"/>
    <w:p w:rsidR="00AB0E90" w:rsidRDefault="00FF78DF" w:rsidP="00AB3391">
      <w:pPr>
        <w:rPr>
          <w:sz w:val="50"/>
          <w:szCs w:val="5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77B666C" wp14:editId="2414FDF9">
                <wp:simplePos x="0" y="0"/>
                <wp:positionH relativeFrom="page">
                  <wp:align>left</wp:align>
                </wp:positionH>
                <wp:positionV relativeFrom="paragraph">
                  <wp:posOffset>397510</wp:posOffset>
                </wp:positionV>
                <wp:extent cx="7572375" cy="2838450"/>
                <wp:effectExtent l="0" t="0" r="9525" b="0"/>
                <wp:wrapNone/>
                <wp:docPr id="140030809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2838450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C845BC" id="Rectangle 1" o:spid="_x0000_s1026" style="position:absolute;margin-left:0;margin-top:31.3pt;width:596.25pt;height:223.5pt;z-index:-25165516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" fillcolor="#fc6" stroked="f" strokeweight="1pt">
                <w10:wrap anchorx="page"/>
              </v:rect>
            </w:pict>
          </mc:Fallback>
        </mc:AlternateContent>
      </w:r>
    </w:p>
    <w:p w:rsidR="007C7B4B" w:rsidRDefault="007C7B4B" w:rsidP="00AB3391"/>
    <w:p w:rsidR="007C7B4B" w:rsidRDefault="007C7B4B" w:rsidP="00AB3391"/>
    <w:p w:rsidR="00AB0E90" w:rsidRPr="00AB3391" w:rsidRDefault="00282E3C" w:rsidP="00AB3391">
      <w:pPr>
        <w:jc w:val="center"/>
        <w:rPr>
          <w:rFonts w:ascii="Univers Condensed" w:hAnsi="Univers Condensed"/>
          <w:sz w:val="48"/>
          <w:szCs w:val="48"/>
        </w:rPr>
      </w:pPr>
      <w:r w:rsidRPr="00AB3391">
        <w:rPr>
          <w:rFonts w:ascii="Univers Condensed" w:hAnsi="Univers Condensed"/>
          <w:sz w:val="48"/>
          <w:szCs w:val="48"/>
        </w:rPr>
        <w:t>Formulaire de candidature</w:t>
      </w:r>
    </w:p>
    <w:p w:rsidR="00AB0E90" w:rsidRPr="00AB3391" w:rsidRDefault="00AB0E90" w:rsidP="00AB3391">
      <w:pPr>
        <w:jc w:val="center"/>
        <w:rPr>
          <w:rFonts w:ascii="Univers Condensed" w:hAnsi="Univers Condensed"/>
          <w:sz w:val="48"/>
          <w:szCs w:val="48"/>
        </w:rPr>
      </w:pPr>
      <w:proofErr w:type="gramStart"/>
      <w:r w:rsidRPr="00AB3391">
        <w:rPr>
          <w:rFonts w:ascii="Univers Condensed" w:hAnsi="Univers Condensed"/>
          <w:sz w:val="48"/>
          <w:szCs w:val="48"/>
        </w:rPr>
        <w:t>du</w:t>
      </w:r>
      <w:proofErr w:type="gramEnd"/>
      <w:r w:rsidRPr="00AB3391">
        <w:rPr>
          <w:rFonts w:ascii="Univers Condensed" w:hAnsi="Univers Condensed"/>
          <w:sz w:val="48"/>
          <w:szCs w:val="48"/>
        </w:rPr>
        <w:t xml:space="preserve"> dispositif BOOSTER Drôme Sud Provence</w:t>
      </w:r>
    </w:p>
    <w:p w:rsidR="00AB0E90" w:rsidRPr="007C7B4B" w:rsidRDefault="00AB0E90" w:rsidP="00AB3391"/>
    <w:p w:rsidR="00AB0E90" w:rsidRPr="00AB3391" w:rsidRDefault="00AB0E90" w:rsidP="00AB3391">
      <w:pPr>
        <w:jc w:val="center"/>
        <w:rPr>
          <w:rFonts w:ascii="Univers Condensed" w:hAnsi="Univers Condensed"/>
          <w:b/>
          <w:bCs/>
          <w:sz w:val="32"/>
          <w:szCs w:val="32"/>
        </w:rPr>
      </w:pPr>
      <w:r w:rsidRPr="00AB3391">
        <w:rPr>
          <w:rFonts w:ascii="Univers Condensed" w:hAnsi="Univers Condensed"/>
          <w:b/>
          <w:bCs/>
          <w:sz w:val="32"/>
          <w:szCs w:val="32"/>
        </w:rPr>
        <w:t>Organisateur : Communauté de Communes Drôme Sud Provence</w:t>
      </w:r>
    </w:p>
    <w:p w:rsidR="00C71F87" w:rsidRPr="007C7B4B" w:rsidRDefault="00C71F87" w:rsidP="00AB3391">
      <w:pPr>
        <w:sectPr w:rsidR="00C71F87" w:rsidRPr="007C7B4B" w:rsidSect="00C71F87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AB0E90" w:rsidRPr="007C7B4B" w:rsidRDefault="00AB0E90" w:rsidP="00AB3391"/>
    <w:p w:rsidR="007C7B4B" w:rsidRDefault="007C7B4B" w:rsidP="00AB3391"/>
    <w:p w:rsidR="007C7B4B" w:rsidRPr="007C7B4B" w:rsidRDefault="007C7B4B" w:rsidP="00AB3391">
      <w:r w:rsidRPr="007C7B4B">
        <w:sym w:font="Wingdings" w:char="F0DC"/>
      </w:r>
      <w:r w:rsidRPr="007C7B4B">
        <w:t xml:space="preserve"> Les candidats sont invités à nous adresser en annexe leur PITCH de présentation du projet (un minimum de 5 slides ou 2 pages de texte) et tous documents qu’ils jugeront utiles à l’évaluation de leur projet.</w:t>
      </w:r>
    </w:p>
    <w:p w:rsidR="007C7B4B" w:rsidRDefault="007C7B4B" w:rsidP="00AB3391">
      <w:pPr>
        <w:rPr>
          <w:highlight w:val="white"/>
        </w:rPr>
      </w:pPr>
    </w:p>
    <w:p w:rsidR="007C7B4B" w:rsidRPr="00AB3391" w:rsidRDefault="007C7B4B" w:rsidP="00AB3391">
      <w:pPr>
        <w:rPr>
          <w:b/>
          <w:i/>
          <w:iCs/>
          <w:sz w:val="26"/>
          <w:szCs w:val="26"/>
        </w:rPr>
      </w:pPr>
      <w:r w:rsidRPr="00AB3391">
        <w:rPr>
          <w:i/>
          <w:iCs/>
          <w:highlight w:val="white"/>
        </w:rPr>
        <w:t>Document annexe : règlement de l’appel à projets « Booster Drôme Sud Provence »</w:t>
      </w:r>
    </w:p>
    <w:p w:rsidR="00AB0E90" w:rsidRDefault="00AB0E90" w:rsidP="00AB3391"/>
    <w:p w:rsidR="00AB0E90" w:rsidRDefault="00AB0E90" w:rsidP="00AB3391"/>
    <w:p w:rsidR="00D8214A" w:rsidRDefault="00B36E01" w:rsidP="00AB3391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1311547</wp:posOffset>
            </wp:positionH>
            <wp:positionV relativeFrom="paragraph">
              <wp:posOffset>62956</wp:posOffset>
            </wp:positionV>
            <wp:extent cx="3050540" cy="1454785"/>
            <wp:effectExtent l="0" t="0" r="0" b="0"/>
            <wp:wrapNone/>
            <wp:docPr id="121287246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2872461" name="Image 121287246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0540" cy="1454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0E90" w:rsidRDefault="00AB0E90" w:rsidP="00AB3391"/>
    <w:p w:rsidR="00AB0E90" w:rsidRDefault="00AB0E90" w:rsidP="00AB3391"/>
    <w:p w:rsidR="00AB3391" w:rsidRDefault="00AB3391" w:rsidP="00AB3391"/>
    <w:p w:rsidR="00F52DC4" w:rsidRDefault="00F52DC4" w:rsidP="00AB3391">
      <w:pPr>
        <w:pStyle w:val="Titre1"/>
      </w:pPr>
      <w:r>
        <w:lastRenderedPageBreak/>
        <w:t>Formulaire renseigné en date du :</w:t>
      </w:r>
      <w:r>
        <w:tab/>
      </w:r>
      <w:sdt>
        <w:sdtPr>
          <w:id w:val="394096308"/>
          <w:lock w:val="sdtLocked"/>
          <w:placeholder>
            <w:docPart w:val="F31131750E7C40B18DD1C184CDD04271"/>
          </w:placeholder>
          <w:showingPlcHdr/>
          <w:date w:fullDate="2023-06-15T00:00:00Z"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092D96" w:rsidRPr="00884F77">
            <w:rPr>
              <w:rStyle w:val="Textedelespacerserv"/>
            </w:rPr>
            <w:t>Cliquez ou appuyez ici pour entrer une date.</w:t>
          </w:r>
        </w:sdtContent>
      </w:sdt>
    </w:p>
    <w:p w:rsidR="00B36E01" w:rsidRPr="00B36E01" w:rsidRDefault="00B36E01" w:rsidP="00AB3391">
      <w:pPr>
        <w:pStyle w:val="Titre1"/>
      </w:pPr>
      <w:r w:rsidRPr="00B36E01">
        <w:t>Présentation du candidat :</w:t>
      </w:r>
    </w:p>
    <w:p w:rsidR="000E340E" w:rsidRDefault="00B36E01" w:rsidP="00AB3391">
      <w:r w:rsidRPr="00AB3391">
        <w:t>Nom</w:t>
      </w:r>
      <w:r>
        <w:t> :</w:t>
      </w:r>
      <w:r w:rsidR="00F52DC4">
        <w:tab/>
      </w:r>
      <w:sdt>
        <w:sdtPr>
          <w:id w:val="-1811855230"/>
          <w:lock w:val="sdtLocked"/>
          <w:placeholder>
            <w:docPart w:val="EDD548BBD22D4B268B68EAD44F0E0EF0"/>
          </w:placeholder>
          <w:showingPlcHdr/>
          <w:text/>
        </w:sdtPr>
        <w:sdtEndPr/>
        <w:sdtContent>
          <w:r w:rsidR="00F52DC4" w:rsidRPr="00884F77">
            <w:rPr>
              <w:rStyle w:val="Textedelespacerserv"/>
            </w:rPr>
            <w:t>Cliquez ou appuyez ici pour entrer du texte.</w:t>
          </w:r>
        </w:sdtContent>
      </w:sdt>
    </w:p>
    <w:p w:rsidR="00B36E01" w:rsidRDefault="00B36E01" w:rsidP="00AB3391">
      <w:r>
        <w:t>Prénom :</w:t>
      </w:r>
      <w:r w:rsidR="00F52DC4">
        <w:tab/>
      </w:r>
      <w:sdt>
        <w:sdtPr>
          <w:id w:val="-350718905"/>
          <w:lock w:val="sdtLocked"/>
          <w:placeholder>
            <w:docPart w:val="C9FE52DBFEB549BAB9E07AD266517CD3"/>
          </w:placeholder>
          <w:showingPlcHdr/>
          <w:text/>
        </w:sdtPr>
        <w:sdtEndPr/>
        <w:sdtContent>
          <w:r w:rsidR="00F52DC4" w:rsidRPr="00884F77">
            <w:rPr>
              <w:rStyle w:val="Textedelespacerserv"/>
            </w:rPr>
            <w:t>Cliquez ou appuyez ici pour entrer du texte.</w:t>
          </w:r>
        </w:sdtContent>
      </w:sdt>
    </w:p>
    <w:p w:rsidR="00B36E01" w:rsidRDefault="00B36E01" w:rsidP="00AB3391">
      <w:r>
        <w:t>Adresse :</w:t>
      </w:r>
      <w:r w:rsidR="00F52DC4">
        <w:tab/>
      </w:r>
      <w:sdt>
        <w:sdtPr>
          <w:id w:val="1978718429"/>
          <w:lock w:val="sdtLocked"/>
          <w:placeholder>
            <w:docPart w:val="E5BEC328384545A792C1E1D9BD3F0839"/>
          </w:placeholder>
          <w:showingPlcHdr/>
          <w:text/>
        </w:sdtPr>
        <w:sdtEndPr/>
        <w:sdtContent>
          <w:r w:rsidR="00F52DC4" w:rsidRPr="00884F77">
            <w:rPr>
              <w:rStyle w:val="Textedelespacerserv"/>
            </w:rPr>
            <w:t>Cliquez ou appuyez ici pour entrer du texte.</w:t>
          </w:r>
        </w:sdtContent>
      </w:sdt>
    </w:p>
    <w:p w:rsidR="000E340E" w:rsidRDefault="00B36E01" w:rsidP="00AB3391">
      <w:r>
        <w:t>Ville et Code Postal :</w:t>
      </w:r>
      <w:r w:rsidR="00F52DC4">
        <w:tab/>
      </w:r>
      <w:sdt>
        <w:sdtPr>
          <w:id w:val="-1888400119"/>
          <w:lock w:val="sdtLocked"/>
          <w:placeholder>
            <w:docPart w:val="2816814C38D7401389D2F86A7B90E7C6"/>
          </w:placeholder>
          <w:showingPlcHdr/>
          <w:text/>
        </w:sdtPr>
        <w:sdtEndPr/>
        <w:sdtContent>
          <w:r w:rsidR="00F52DC4" w:rsidRPr="00884F77">
            <w:rPr>
              <w:rStyle w:val="Textedelespacerserv"/>
            </w:rPr>
            <w:t>Cliquez ou appuyez ici pour entrer du texte.</w:t>
          </w:r>
        </w:sdtContent>
      </w:sdt>
    </w:p>
    <w:p w:rsidR="000E340E" w:rsidRDefault="00B36E01" w:rsidP="00AB3391">
      <w:r>
        <w:t>Email :</w:t>
      </w:r>
      <w:r w:rsidR="00F52DC4">
        <w:tab/>
      </w:r>
      <w:sdt>
        <w:sdtPr>
          <w:id w:val="-490564322"/>
          <w:lock w:val="sdtLocked"/>
          <w:placeholder>
            <w:docPart w:val="DD4DD208E0C2409EA16A825940CEF60E"/>
          </w:placeholder>
          <w:showingPlcHdr/>
          <w:text/>
        </w:sdtPr>
        <w:sdtEndPr/>
        <w:sdtContent>
          <w:r w:rsidR="00F52DC4" w:rsidRPr="00884F77">
            <w:rPr>
              <w:rStyle w:val="Textedelespacerserv"/>
            </w:rPr>
            <w:t>Cliquez ou appuyez ici pour entrer du texte.</w:t>
          </w:r>
        </w:sdtContent>
      </w:sdt>
    </w:p>
    <w:p w:rsidR="00B36E01" w:rsidRDefault="00B36E01" w:rsidP="00AB3391">
      <w:r>
        <w:t>Téléphone :</w:t>
      </w:r>
      <w:r w:rsidR="00F52DC4">
        <w:tab/>
      </w:r>
      <w:sdt>
        <w:sdtPr>
          <w:id w:val="218940787"/>
          <w:lock w:val="sdtLocked"/>
          <w:placeholder>
            <w:docPart w:val="F39B634E16334DD38954195559B23063"/>
          </w:placeholder>
          <w:showingPlcHdr/>
          <w:text/>
        </w:sdtPr>
        <w:sdtEndPr/>
        <w:sdtContent>
          <w:r w:rsidR="00F52DC4" w:rsidRPr="00884F77">
            <w:rPr>
              <w:rStyle w:val="Textedelespacerserv"/>
            </w:rPr>
            <w:t>Cliquez ou appuyez ici pour entrer du texte.</w:t>
          </w:r>
        </w:sdtContent>
      </w:sdt>
    </w:p>
    <w:p w:rsidR="00B36E01" w:rsidRDefault="00B36E01" w:rsidP="00AB3391">
      <w:pPr>
        <w:pStyle w:val="Titre1"/>
      </w:pPr>
      <w:r>
        <w:t>Formation :</w:t>
      </w:r>
    </w:p>
    <w:p w:rsidR="00B36E01" w:rsidRDefault="00B36E01" w:rsidP="00AB3391">
      <w:r>
        <w:t>Niveau de formation :</w:t>
      </w:r>
      <w:r w:rsidR="00F52DC4">
        <w:tab/>
      </w:r>
      <w:sdt>
        <w:sdtPr>
          <w:id w:val="-1325504927"/>
          <w:lock w:val="sdtLocked"/>
          <w:placeholder>
            <w:docPart w:val="D1A4188938AD4DAFB691AF7A93564478"/>
          </w:placeholder>
          <w:showingPlcHdr/>
          <w:dropDownList>
            <w:listItem w:value="Choisissez un élément."/>
            <w:listItem w:displayText="BAC" w:value="BAC"/>
            <w:listItem w:displayText="BAC+2" w:value="BAC+2"/>
            <w:listItem w:displayText="BAC+3" w:value="BAC+3"/>
            <w:listItem w:displayText="BAC+5" w:value="BAC+5"/>
          </w:dropDownList>
        </w:sdtPr>
        <w:sdtEndPr/>
        <w:sdtContent>
          <w:r w:rsidR="00F52DC4" w:rsidRPr="00884F77">
            <w:rPr>
              <w:rStyle w:val="Textedelespacerserv"/>
            </w:rPr>
            <w:t>Choisissez un élément.</w:t>
          </w:r>
        </w:sdtContent>
      </w:sdt>
    </w:p>
    <w:p w:rsidR="00B36E01" w:rsidRDefault="00B36E01" w:rsidP="00AB3391">
      <w:r>
        <w:t>Domaine de formation :</w:t>
      </w:r>
      <w:r w:rsidR="00F52DC4">
        <w:tab/>
      </w:r>
      <w:sdt>
        <w:sdtPr>
          <w:id w:val="-975528634"/>
          <w:lock w:val="sdtLocked"/>
          <w:placeholder>
            <w:docPart w:val="B4635AB7E23C499F886EAD3D5C6B8CC1"/>
          </w:placeholder>
          <w:showingPlcHdr/>
          <w:text w:multiLine="1"/>
        </w:sdtPr>
        <w:sdtEndPr/>
        <w:sdtContent>
          <w:r w:rsidR="00F52DC4" w:rsidRPr="00884F77">
            <w:rPr>
              <w:rStyle w:val="Textedelespacerserv"/>
            </w:rPr>
            <w:t>Cliquez ou appuyez ici pour entrer du texte.</w:t>
          </w:r>
        </w:sdtContent>
      </w:sdt>
    </w:p>
    <w:p w:rsidR="00B36E01" w:rsidRDefault="00B36E01" w:rsidP="00AB3391">
      <w:pPr>
        <w:pStyle w:val="Titre1"/>
      </w:pPr>
      <w:r>
        <w:t>Situation professionnelle actuelle :</w:t>
      </w:r>
    </w:p>
    <w:sdt>
      <w:sdtPr>
        <w:id w:val="-2124989698"/>
        <w:lock w:val="sdtLocked"/>
        <w:placeholder>
          <w:docPart w:val="431E3A55763C43AB9210DB8686B156A4"/>
        </w:placeholder>
        <w:showingPlcHdr/>
        <w:text w:multiLine="1"/>
      </w:sdtPr>
      <w:sdtEndPr/>
      <w:sdtContent>
        <w:p w:rsidR="00D1194C" w:rsidRPr="00D1194C" w:rsidRDefault="00D1194C" w:rsidP="00AB3391">
          <w:r w:rsidRPr="00884F77">
            <w:rPr>
              <w:rStyle w:val="Textedelespacerserv"/>
            </w:rPr>
            <w:t>Cliquez ou appuyez ici pour entrer du texte.</w:t>
          </w:r>
        </w:p>
      </w:sdtContent>
    </w:sdt>
    <w:p w:rsidR="00D672C1" w:rsidRPr="00D672C1" w:rsidRDefault="00B36E01" w:rsidP="00AB3391">
      <w:pPr>
        <w:pStyle w:val="Titre1"/>
      </w:pPr>
      <w:r>
        <w:t>Etes-vous à plein temps sur le projet</w:t>
      </w:r>
      <w:r w:rsidR="00D672C1">
        <w:t> ?</w:t>
      </w:r>
      <w:r w:rsidR="00D672C1">
        <w:tab/>
        <w:t xml:space="preserve">Oui </w:t>
      </w:r>
      <w:sdt>
        <w:sdtPr>
          <w:id w:val="123836302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2C1">
            <w:rPr>
              <w:rFonts w:ascii="MS Gothic" w:eastAsia="MS Gothic" w:hAnsi="MS Gothic" w:hint="eastAsia"/>
            </w:rPr>
            <w:t>☐</w:t>
          </w:r>
        </w:sdtContent>
      </w:sdt>
      <w:r w:rsidR="00D672C1">
        <w:tab/>
        <w:t xml:space="preserve">Non </w:t>
      </w:r>
      <w:sdt>
        <w:sdtPr>
          <w:id w:val="194201737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2C1">
            <w:rPr>
              <w:rFonts w:ascii="MS Gothic" w:eastAsia="MS Gothic" w:hAnsi="MS Gothic" w:hint="eastAsia"/>
            </w:rPr>
            <w:t>☐</w:t>
          </w:r>
        </w:sdtContent>
      </w:sdt>
    </w:p>
    <w:p w:rsidR="00B36E01" w:rsidRDefault="00B36E01" w:rsidP="00AB3391">
      <w:r>
        <w:t>Si non</w:t>
      </w:r>
      <w:r w:rsidR="00D672C1">
        <w:t xml:space="preserve">, </w:t>
      </w:r>
      <w:r>
        <w:t>précisez :</w:t>
      </w:r>
      <w:r w:rsidR="00D672C1">
        <w:tab/>
      </w:r>
      <w:sdt>
        <w:sdtPr>
          <w:id w:val="-1182739027"/>
          <w:lock w:val="sdtLocked"/>
          <w:placeholder>
            <w:docPart w:val="BC01B184BD2A4BCD86E2253A2464C818"/>
          </w:placeholder>
          <w:showingPlcHdr/>
          <w:text w:multiLine="1"/>
        </w:sdtPr>
        <w:sdtEndPr/>
        <w:sdtContent>
          <w:r w:rsidR="00D672C1" w:rsidRPr="00884F77">
            <w:rPr>
              <w:rStyle w:val="Textedelespacerserv"/>
            </w:rPr>
            <w:t>Cliquez ou appuyez ici pour entrer du texte.</w:t>
          </w:r>
        </w:sdtContent>
      </w:sdt>
    </w:p>
    <w:p w:rsidR="00B36E01" w:rsidRDefault="00B36E01" w:rsidP="00AB3391">
      <w:pPr>
        <w:pStyle w:val="Titre1"/>
      </w:pPr>
      <w:r>
        <w:t>Entreprise déjà créée ?</w:t>
      </w:r>
      <w:r w:rsidR="00D1194C">
        <w:tab/>
        <w:t xml:space="preserve">Oui </w:t>
      </w:r>
      <w:sdt>
        <w:sdtPr>
          <w:id w:val="-37299807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94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D1194C">
        <w:tab/>
        <w:t xml:space="preserve">Non </w:t>
      </w:r>
      <w:sdt>
        <w:sdtPr>
          <w:id w:val="-133922679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94C">
            <w:rPr>
              <w:rFonts w:ascii="MS Gothic" w:eastAsia="MS Gothic" w:hAnsi="MS Gothic" w:hint="eastAsia"/>
            </w:rPr>
            <w:t>☐</w:t>
          </w:r>
        </w:sdtContent>
      </w:sdt>
    </w:p>
    <w:p w:rsidR="00B36E01" w:rsidRDefault="00B36E01" w:rsidP="00AB3391">
      <w:r>
        <w:t>Si oui</w:t>
      </w:r>
      <w:r w:rsidR="00D1194C">
        <w:t>, précisez</w:t>
      </w:r>
      <w:r>
        <w:t xml:space="preserve"> :</w:t>
      </w:r>
    </w:p>
    <w:p w:rsidR="00B36E01" w:rsidRDefault="00D1194C" w:rsidP="00AB3391">
      <w:r>
        <w:t>N</w:t>
      </w:r>
      <w:r w:rsidR="00B36E01">
        <w:t>om de l’entreprise :</w:t>
      </w:r>
      <w:r>
        <w:tab/>
      </w:r>
      <w:sdt>
        <w:sdtPr>
          <w:id w:val="1902863980"/>
          <w:lock w:val="sdtLocked"/>
          <w:placeholder>
            <w:docPart w:val="77B514B66693478F96B78E0FB803B122"/>
          </w:placeholder>
          <w:showingPlcHdr/>
          <w:text/>
        </w:sdtPr>
        <w:sdtEndPr/>
        <w:sdtContent>
          <w:r w:rsidR="00092D96" w:rsidRPr="00884F77">
            <w:rPr>
              <w:rStyle w:val="Textedelespacerserv"/>
            </w:rPr>
            <w:t>Cliquez ou appuyez ici pour entrer du texte.</w:t>
          </w:r>
        </w:sdtContent>
      </w:sdt>
    </w:p>
    <w:p w:rsidR="00B36E01" w:rsidRDefault="00B36E01" w:rsidP="00AB3391">
      <w:r>
        <w:t>Date de création :</w:t>
      </w:r>
      <w:r w:rsidR="00D1194C">
        <w:tab/>
      </w:r>
      <w:sdt>
        <w:sdtPr>
          <w:id w:val="-893576873"/>
          <w:lock w:val="sdtLocked"/>
          <w:placeholder>
            <w:docPart w:val="369A117047714BF0ABD4CA51CE759D9B"/>
          </w:placeholder>
          <w:showingPlcHdr/>
          <w:date w:fullDate="2022-05-04T00:00:00Z"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092D96" w:rsidRPr="00884F77">
            <w:rPr>
              <w:rStyle w:val="Textedelespacerserv"/>
            </w:rPr>
            <w:t>Cliquez ou appuyez ici pour entrer une date.</w:t>
          </w:r>
        </w:sdtContent>
      </w:sdt>
    </w:p>
    <w:p w:rsidR="00B36E01" w:rsidRDefault="00B36E01" w:rsidP="00AB3391">
      <w:r>
        <w:t>Adresse :</w:t>
      </w:r>
      <w:r w:rsidR="00D1194C">
        <w:tab/>
      </w:r>
      <w:sdt>
        <w:sdtPr>
          <w:id w:val="-1594082300"/>
          <w:lock w:val="sdtLocked"/>
          <w:placeholder>
            <w:docPart w:val="35CED33C0A3D4B4C9DDAC4255F0CE3B8"/>
          </w:placeholder>
          <w:showingPlcHdr/>
          <w:text w:multiLine="1"/>
        </w:sdtPr>
        <w:sdtEndPr/>
        <w:sdtContent>
          <w:r w:rsidR="00D1194C" w:rsidRPr="00884F77">
            <w:rPr>
              <w:rStyle w:val="Textedelespacerserv"/>
            </w:rPr>
            <w:t>Cliquez ou appuyez ici pour entrer du texte.</w:t>
          </w:r>
        </w:sdtContent>
      </w:sdt>
    </w:p>
    <w:p w:rsidR="00B36E01" w:rsidRDefault="00B36E01" w:rsidP="00AB3391">
      <w:r>
        <w:t xml:space="preserve">Numéro SIREN : </w:t>
      </w:r>
      <w:r w:rsidR="00D1194C">
        <w:tab/>
      </w:r>
      <w:sdt>
        <w:sdtPr>
          <w:id w:val="-1999950100"/>
          <w:lock w:val="sdtLocked"/>
          <w:placeholder>
            <w:docPart w:val="83859C310AB34354AEAA76A2A2356297"/>
          </w:placeholder>
          <w:showingPlcHdr/>
          <w:text/>
        </w:sdtPr>
        <w:sdtEndPr/>
        <w:sdtContent>
          <w:r w:rsidR="00D1194C" w:rsidRPr="00884F77">
            <w:rPr>
              <w:rStyle w:val="Textedelespacerserv"/>
            </w:rPr>
            <w:t>Cliquez ou appuyez ici pour entrer du texte.</w:t>
          </w:r>
        </w:sdtContent>
      </w:sdt>
    </w:p>
    <w:p w:rsidR="00B36E01" w:rsidRDefault="00B36E01" w:rsidP="00AB3391">
      <w:pPr>
        <w:rPr>
          <w:i/>
        </w:rPr>
      </w:pPr>
      <w:r>
        <w:t>Secteur d’activité :</w:t>
      </w:r>
      <w:r w:rsidR="00D1194C">
        <w:tab/>
      </w:r>
      <w:sdt>
        <w:sdtPr>
          <w:id w:val="-1292594683"/>
          <w:lock w:val="sdtLocked"/>
          <w:placeholder>
            <w:docPart w:val="0C6D3960B4104B118505DFA95D40B968"/>
          </w:placeholder>
          <w:showingPlcHdr/>
          <w:text/>
        </w:sdtPr>
        <w:sdtEndPr/>
        <w:sdtContent>
          <w:r w:rsidR="00D1194C" w:rsidRPr="00884F77">
            <w:rPr>
              <w:rStyle w:val="Textedelespacerserv"/>
            </w:rPr>
            <w:t>Cliquez ou appuyez ici pour entrer du texte.</w:t>
          </w:r>
        </w:sdtContent>
      </w:sdt>
    </w:p>
    <w:p w:rsidR="00B36E01" w:rsidRDefault="00B36E01" w:rsidP="00AB3391">
      <w:r>
        <w:lastRenderedPageBreak/>
        <w:t>Chiffre d’affaire</w:t>
      </w:r>
      <w:r w:rsidR="00D1194C">
        <w:t>s</w:t>
      </w:r>
      <w:r>
        <w:t xml:space="preserve"> des trois derniers bilans :  </w:t>
      </w:r>
    </w:p>
    <w:p w:rsidR="00B36E01" w:rsidRDefault="00D1194C" w:rsidP="00AB3391">
      <w:r>
        <w:tab/>
      </w:r>
      <w:r w:rsidR="00B36E01">
        <w:t>N-1 :</w:t>
      </w:r>
      <w:r>
        <w:tab/>
      </w:r>
      <w:sdt>
        <w:sdtPr>
          <w:id w:val="1995213772"/>
          <w:lock w:val="sdtLocked"/>
          <w:placeholder>
            <w:docPart w:val="19BDA696D4FA4127976936DFA21B54AC"/>
          </w:placeholder>
          <w:showingPlcHdr/>
          <w:text/>
        </w:sdtPr>
        <w:sdtEndPr/>
        <w:sdtContent>
          <w:r w:rsidR="00092D96" w:rsidRPr="00884F77">
            <w:rPr>
              <w:rStyle w:val="Textedelespacerserv"/>
            </w:rPr>
            <w:t>Cliquez ou appuyez ici pour entrer du texte.</w:t>
          </w:r>
        </w:sdtContent>
      </w:sdt>
    </w:p>
    <w:p w:rsidR="00B36E01" w:rsidRDefault="00D1194C" w:rsidP="00AB3391">
      <w:r>
        <w:tab/>
      </w:r>
      <w:r w:rsidR="00B36E01">
        <w:t>N-2 :</w:t>
      </w:r>
      <w:r>
        <w:tab/>
      </w:r>
      <w:sdt>
        <w:sdtPr>
          <w:id w:val="676306229"/>
          <w:lock w:val="sdtLocked"/>
          <w:placeholder>
            <w:docPart w:val="1E4E63CD81C247058D5E1FF83214114A"/>
          </w:placeholder>
          <w:showingPlcHdr/>
          <w:text/>
        </w:sdtPr>
        <w:sdtEndPr/>
        <w:sdtContent>
          <w:r w:rsidRPr="00884F77">
            <w:rPr>
              <w:rStyle w:val="Textedelespacerserv"/>
            </w:rPr>
            <w:t>Cliquez ou appuyez ici pour entrer du texte.</w:t>
          </w:r>
        </w:sdtContent>
      </w:sdt>
    </w:p>
    <w:p w:rsidR="00B36E01" w:rsidRDefault="00D1194C" w:rsidP="00AB3391">
      <w:r>
        <w:tab/>
      </w:r>
      <w:r w:rsidR="00B36E01">
        <w:t>N-3 :</w:t>
      </w:r>
      <w:r>
        <w:tab/>
      </w:r>
      <w:sdt>
        <w:sdtPr>
          <w:id w:val="-103727951"/>
          <w:lock w:val="sdtLocked"/>
          <w:placeholder>
            <w:docPart w:val="32926A1D10DC419DAD61B9CD825230EA"/>
          </w:placeholder>
          <w:showingPlcHdr/>
          <w:text/>
        </w:sdtPr>
        <w:sdtEndPr/>
        <w:sdtContent>
          <w:r w:rsidRPr="00884F77">
            <w:rPr>
              <w:rStyle w:val="Textedelespacerserv"/>
            </w:rPr>
            <w:t>Cliquez ou appuyez ici pour entrer du texte.</w:t>
          </w:r>
        </w:sdtContent>
      </w:sdt>
    </w:p>
    <w:p w:rsidR="00B36E01" w:rsidRDefault="00B36E01" w:rsidP="00AB3391">
      <w:r>
        <w:t>Nombre de salariés :</w:t>
      </w:r>
      <w:r w:rsidR="00D1194C">
        <w:tab/>
      </w:r>
      <w:sdt>
        <w:sdtPr>
          <w:id w:val="-739167007"/>
          <w:lock w:val="sdtLocked"/>
          <w:placeholder>
            <w:docPart w:val="34665840D0E044EEBB8EDC4797472FA0"/>
          </w:placeholder>
          <w:showingPlcHdr/>
          <w:text/>
        </w:sdtPr>
        <w:sdtEndPr/>
        <w:sdtContent>
          <w:r w:rsidR="00D1194C" w:rsidRPr="00884F77">
            <w:rPr>
              <w:rStyle w:val="Textedelespacerserv"/>
            </w:rPr>
            <w:t>Cliquez ou appuyez ici pour entrer du texte.</w:t>
          </w:r>
        </w:sdtContent>
      </w:sdt>
    </w:p>
    <w:p w:rsidR="00B36E01" w:rsidRDefault="00B36E01" w:rsidP="00AB3391">
      <w:r>
        <w:t xml:space="preserve">Site internet </w:t>
      </w:r>
      <w:r w:rsidR="00D1194C">
        <w:t>/ F</w:t>
      </w:r>
      <w:r>
        <w:t>acebook :</w:t>
      </w:r>
      <w:r w:rsidR="00D1194C">
        <w:tab/>
      </w:r>
      <w:sdt>
        <w:sdtPr>
          <w:id w:val="1118563539"/>
          <w:lock w:val="sdtLocked"/>
          <w:placeholder>
            <w:docPart w:val="56404E4C39314CBDB8B8064F2B7B6030"/>
          </w:placeholder>
          <w:showingPlcHdr/>
          <w:text w:multiLine="1"/>
        </w:sdtPr>
        <w:sdtEndPr/>
        <w:sdtContent>
          <w:r w:rsidR="00092D96" w:rsidRPr="00884F77">
            <w:rPr>
              <w:rStyle w:val="Textedelespacerserv"/>
            </w:rPr>
            <w:t>Cliquez ou appuyez ici pour entrer du texte.</w:t>
          </w:r>
        </w:sdtContent>
      </w:sdt>
    </w:p>
    <w:p w:rsidR="00D1194C" w:rsidRDefault="00D1194C" w:rsidP="00AB3391">
      <w:r>
        <w:tab/>
      </w:r>
    </w:p>
    <w:p w:rsidR="00B36E01" w:rsidRDefault="00B36E01" w:rsidP="00AB3391">
      <w:pPr>
        <w:pStyle w:val="Titre1"/>
      </w:pPr>
      <w:r>
        <w:t>Description du projet :</w:t>
      </w:r>
    </w:p>
    <w:p w:rsidR="00B36E01" w:rsidRDefault="00B36E01" w:rsidP="00AB3391">
      <w:r w:rsidRPr="00B36E01">
        <w:t>Les candidats sont invités à nous adresser en annexe leur PITCH de présentation du projet (un minimum de 5 slides ou 2 pages textes) et tous documents qu’ils jugeront utile</w:t>
      </w:r>
      <w:r w:rsidR="00D1194C">
        <w:t>s</w:t>
      </w:r>
      <w:r w:rsidRPr="00B36E01">
        <w:t xml:space="preserve"> à l’évaluation de leur projet. </w:t>
      </w:r>
    </w:p>
    <w:p w:rsidR="00B36E01" w:rsidRPr="00B36E01" w:rsidRDefault="00B36E01" w:rsidP="00AB3391"/>
    <w:p w:rsidR="00B36E01" w:rsidRDefault="00B36E01" w:rsidP="00AB3391">
      <w:r>
        <w:t>Intitulé du projet :</w:t>
      </w:r>
      <w:r w:rsidR="00D1194C">
        <w:t xml:space="preserve"> </w:t>
      </w:r>
      <w:sdt>
        <w:sdtPr>
          <w:id w:val="1127970737"/>
          <w:lock w:val="sdtLocked"/>
          <w:placeholder>
            <w:docPart w:val="4F1FEFF6E8C04BC49D2D4AECFFB52433"/>
          </w:placeholder>
          <w:showingPlcHdr/>
          <w:text w:multiLine="1"/>
        </w:sdtPr>
        <w:sdtEndPr/>
        <w:sdtContent>
          <w:r w:rsidR="00D1194C" w:rsidRPr="00884F77">
            <w:rPr>
              <w:rStyle w:val="Textedelespacerserv"/>
            </w:rPr>
            <w:t>Cliquez ou appuyez ici pour entrer du texte.</w:t>
          </w:r>
        </w:sdtContent>
      </w:sdt>
    </w:p>
    <w:p w:rsidR="00B36E01" w:rsidRDefault="00B36E01" w:rsidP="00AB3391">
      <w:r>
        <w:t>Secteur d’activité :</w:t>
      </w:r>
      <w:r w:rsidR="00D1194C">
        <w:t xml:space="preserve"> </w:t>
      </w:r>
      <w:sdt>
        <w:sdtPr>
          <w:id w:val="1541631010"/>
          <w:lock w:val="sdtLocked"/>
          <w:placeholder>
            <w:docPart w:val="F79DD3E1E4B9453EA658E780E9EA326D"/>
          </w:placeholder>
          <w:showingPlcHdr/>
          <w:text/>
        </w:sdtPr>
        <w:sdtEndPr/>
        <w:sdtContent>
          <w:r w:rsidR="00D1194C" w:rsidRPr="00884F77">
            <w:rPr>
              <w:rStyle w:val="Textedelespacerserv"/>
            </w:rPr>
            <w:t>Cliquez ou appuyez ici pour entrer du texte.</w:t>
          </w:r>
        </w:sdtContent>
      </w:sdt>
    </w:p>
    <w:p w:rsidR="00D1194C" w:rsidRDefault="00B36E01" w:rsidP="00AB3391">
      <w:pPr>
        <w:rPr>
          <w:strike/>
        </w:rPr>
      </w:pPr>
      <w:r>
        <w:t xml:space="preserve">Présenter l'équipe du projet : </w:t>
      </w:r>
      <w:sdt>
        <w:sdtPr>
          <w:id w:val="710235555"/>
          <w:lock w:val="sdtLocked"/>
          <w:placeholder>
            <w:docPart w:val="AC5284A536284EE5B0F39D990637371B"/>
          </w:placeholder>
          <w:showingPlcHdr/>
          <w:text w:multiLine="1"/>
        </w:sdtPr>
        <w:sdtEndPr/>
        <w:sdtContent>
          <w:r w:rsidR="00D1194C" w:rsidRPr="00884F77">
            <w:rPr>
              <w:rStyle w:val="Textedelespacerserv"/>
            </w:rPr>
            <w:t>Cliquez ou appuyez ici pour entrer du texte.</w:t>
          </w:r>
        </w:sdtContent>
      </w:sdt>
    </w:p>
    <w:p w:rsidR="00E62C77" w:rsidRDefault="00B36E01" w:rsidP="00AB3391">
      <w:pPr>
        <w:rPr>
          <w:highlight w:val="white"/>
        </w:rPr>
      </w:pPr>
      <w:r>
        <w:rPr>
          <w:highlight w:val="white"/>
        </w:rPr>
        <w:t>Résumez votre idée / projet en présentant concrètement la solution et la nature de l’innovation proposée :</w:t>
      </w:r>
    </w:p>
    <w:p w:rsidR="00B36E01" w:rsidRDefault="00B36E01" w:rsidP="00AB3391">
      <w:pPr>
        <w:rPr>
          <w:highlight w:val="white"/>
        </w:rPr>
      </w:pPr>
      <w:r>
        <w:rPr>
          <w:highlight w:val="white"/>
        </w:rPr>
        <w:t xml:space="preserve"> </w:t>
      </w:r>
      <w:sdt>
        <w:sdtPr>
          <w:rPr>
            <w:highlight w:val="white"/>
          </w:rPr>
          <w:id w:val="243308340"/>
          <w:lock w:val="sdtLocked"/>
          <w:placeholder>
            <w:docPart w:val="474CE2B9FB6949BF92515381D6513948"/>
          </w:placeholder>
          <w:showingPlcHdr/>
          <w:text w:multiLine="1"/>
        </w:sdtPr>
        <w:sdtEndPr/>
        <w:sdtContent>
          <w:r w:rsidR="00E62C77" w:rsidRPr="00884F77">
            <w:rPr>
              <w:rStyle w:val="Textedelespacerserv"/>
            </w:rPr>
            <w:t>Cliquez ou appuyez ici pour entrer du texte.</w:t>
          </w:r>
        </w:sdtContent>
      </w:sdt>
    </w:p>
    <w:p w:rsidR="00E62C77" w:rsidRDefault="00E62C77" w:rsidP="00AB3391">
      <w:pPr>
        <w:rPr>
          <w:highlight w:val="white"/>
        </w:rPr>
      </w:pPr>
    </w:p>
    <w:p w:rsidR="00B36E01" w:rsidRDefault="00B36E01" w:rsidP="00AB3391">
      <w:pPr>
        <w:rPr>
          <w:highlight w:val="white"/>
        </w:rPr>
      </w:pPr>
      <w:r>
        <w:rPr>
          <w:highlight w:val="white"/>
        </w:rPr>
        <w:t>Votre projet a-t-il déjà bénéficié d’un accompagnement ou d’un financement par un tiers extérieur ?</w:t>
      </w:r>
      <w:r w:rsidR="00E62C77">
        <w:rPr>
          <w:highlight w:val="white"/>
        </w:rPr>
        <w:tab/>
      </w:r>
      <w:r>
        <w:rPr>
          <w:highlight w:val="white"/>
        </w:rPr>
        <w:t>Oui</w:t>
      </w:r>
      <w:r w:rsidR="00E62C77">
        <w:rPr>
          <w:highlight w:val="white"/>
        </w:rPr>
        <w:t xml:space="preserve"> </w:t>
      </w:r>
      <w:sdt>
        <w:sdtPr>
          <w:rPr>
            <w:highlight w:val="white"/>
          </w:rPr>
          <w:id w:val="-104836666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C77">
            <w:rPr>
              <w:rFonts w:ascii="MS Gothic" w:eastAsia="MS Gothic" w:hAnsi="MS Gothic" w:hint="eastAsia"/>
              <w:highlight w:val="white"/>
            </w:rPr>
            <w:t>☐</w:t>
          </w:r>
        </w:sdtContent>
      </w:sdt>
      <w:r w:rsidR="00E62C77">
        <w:rPr>
          <w:highlight w:val="white"/>
        </w:rPr>
        <w:tab/>
      </w:r>
      <w:r>
        <w:rPr>
          <w:highlight w:val="white"/>
        </w:rPr>
        <w:t>Non</w:t>
      </w:r>
      <w:r w:rsidR="00E62C77">
        <w:rPr>
          <w:highlight w:val="white"/>
        </w:rPr>
        <w:t xml:space="preserve"> </w:t>
      </w:r>
      <w:sdt>
        <w:sdtPr>
          <w:rPr>
            <w:highlight w:val="white"/>
          </w:rPr>
          <w:id w:val="50163276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C77">
            <w:rPr>
              <w:rFonts w:ascii="MS Gothic" w:eastAsia="MS Gothic" w:hAnsi="MS Gothic" w:hint="eastAsia"/>
              <w:highlight w:val="white"/>
            </w:rPr>
            <w:t>☐</w:t>
          </w:r>
        </w:sdtContent>
      </w:sdt>
    </w:p>
    <w:p w:rsidR="00E62C77" w:rsidRDefault="00E62C77" w:rsidP="00AB3391">
      <w:pPr>
        <w:rPr>
          <w:highlight w:val="white"/>
        </w:rPr>
      </w:pPr>
    </w:p>
    <w:p w:rsidR="00B36E01" w:rsidRDefault="00B36E01" w:rsidP="00AB3391">
      <w:pPr>
        <w:rPr>
          <w:highlight w:val="white"/>
        </w:rPr>
      </w:pPr>
      <w:r>
        <w:rPr>
          <w:highlight w:val="white"/>
        </w:rPr>
        <w:t>Si oui</w:t>
      </w:r>
      <w:r w:rsidR="00E62C77">
        <w:rPr>
          <w:highlight w:val="white"/>
        </w:rPr>
        <w:t>,</w:t>
      </w:r>
      <w:r>
        <w:rPr>
          <w:highlight w:val="white"/>
        </w:rPr>
        <w:t xml:space="preserve"> précisez la nature de l’accompagnement dont vous avez bénéficié </w:t>
      </w:r>
      <w:r>
        <w:rPr>
          <w:i/>
          <w:highlight w:val="white"/>
        </w:rPr>
        <w:t>(incubateur, prix, financement, conseils privés, étude de marché, étude de faisabilité, prêt d’honneur…)</w:t>
      </w:r>
      <w:r w:rsidR="00E62C77">
        <w:rPr>
          <w:i/>
          <w:highlight w:val="white"/>
        </w:rPr>
        <w:t> :</w:t>
      </w:r>
      <w:r w:rsidR="00E62C77">
        <w:rPr>
          <w:i/>
          <w:highlight w:val="white"/>
        </w:rPr>
        <w:tab/>
      </w:r>
      <w:sdt>
        <w:sdtPr>
          <w:rPr>
            <w:i/>
            <w:highlight w:val="white"/>
          </w:rPr>
          <w:id w:val="1716083042"/>
          <w:lock w:val="sdtLocked"/>
          <w:placeholder>
            <w:docPart w:val="E9235F4731CC41D98DF33D0A164AF149"/>
          </w:placeholder>
          <w:showingPlcHdr/>
          <w:text w:multiLine="1"/>
        </w:sdtPr>
        <w:sdtEndPr/>
        <w:sdtContent>
          <w:r w:rsidR="00E62C77" w:rsidRPr="00884F77">
            <w:rPr>
              <w:rStyle w:val="Textedelespacerserv"/>
            </w:rPr>
            <w:t>Cliquez ou appuyez ici pour entrer du texte.</w:t>
          </w:r>
        </w:sdtContent>
      </w:sdt>
    </w:p>
    <w:p w:rsidR="00092D96" w:rsidRDefault="00092D96" w:rsidP="00AB3391">
      <w:pPr>
        <w:rPr>
          <w:highlight w:val="white"/>
        </w:rPr>
      </w:pPr>
    </w:p>
    <w:p w:rsidR="00B36E01" w:rsidRDefault="00B36E01" w:rsidP="00AB3391">
      <w:pPr>
        <w:rPr>
          <w:i/>
          <w:highlight w:val="white"/>
        </w:rPr>
      </w:pPr>
      <w:r>
        <w:rPr>
          <w:highlight w:val="white"/>
        </w:rPr>
        <w:t>A quel niveau de maturité estimez-vous le projet que vous présentez au dispositif Booster :</w:t>
      </w:r>
      <w:r w:rsidR="00E62C77">
        <w:rPr>
          <w:highlight w:val="white"/>
        </w:rPr>
        <w:tab/>
      </w:r>
      <w:sdt>
        <w:sdtPr>
          <w:rPr>
            <w:highlight w:val="white"/>
          </w:rPr>
          <w:id w:val="-460271878"/>
          <w:lock w:val="sdtLocked"/>
          <w:placeholder>
            <w:docPart w:val="ADD2C4C6249C4E4698D84D5AC78F3105"/>
          </w:placeholder>
          <w:showingPlcHdr/>
          <w:text w:multiLine="1"/>
        </w:sdtPr>
        <w:sdtEndPr/>
        <w:sdtContent>
          <w:r w:rsidR="00E62C77" w:rsidRPr="00884F77">
            <w:rPr>
              <w:rStyle w:val="Textedelespacerserv"/>
            </w:rPr>
            <w:t>Cliquez ou appuyez ici pour entrer du texte.</w:t>
          </w:r>
        </w:sdtContent>
      </w:sdt>
    </w:p>
    <w:p w:rsidR="00B36E01" w:rsidRDefault="00B36E01" w:rsidP="00AB3391">
      <w:pPr>
        <w:rPr>
          <w:i/>
          <w:highlight w:val="white"/>
        </w:rPr>
      </w:pPr>
      <w:bookmarkStart w:id="0" w:name="_heading=h.gjdgxs" w:colFirst="0" w:colLast="0"/>
      <w:bookmarkEnd w:id="0"/>
      <w:r w:rsidRPr="00E62C77">
        <w:rPr>
          <w:highlight w:val="white"/>
        </w:rPr>
        <w:lastRenderedPageBreak/>
        <w:t>Moyens actuels à disposition pour le projet (personnel, matériel, financier, partenaires)</w:t>
      </w:r>
      <w:r w:rsidRPr="00B36E01">
        <w:rPr>
          <w:rStyle w:val="Titre2Car"/>
          <w:highlight w:val="white"/>
        </w:rPr>
        <w:t> :</w:t>
      </w:r>
    </w:p>
    <w:bookmarkStart w:id="1" w:name="_heading=h.q79104nnlufx" w:colFirst="0" w:colLast="0" w:displacedByCustomXml="next"/>
    <w:bookmarkEnd w:id="1" w:displacedByCustomXml="next"/>
    <w:sdt>
      <w:sdtPr>
        <w:rPr>
          <w:i/>
          <w:highlight w:val="white"/>
        </w:rPr>
        <w:id w:val="1612625566"/>
        <w:lock w:val="sdtLocked"/>
        <w:placeholder>
          <w:docPart w:val="7236778D989C47338C34BB80E5EEB2C7"/>
        </w:placeholder>
        <w:showingPlcHdr/>
        <w:text w:multiLine="1"/>
      </w:sdtPr>
      <w:sdtEndPr/>
      <w:sdtContent>
        <w:p w:rsidR="00B36E01" w:rsidRDefault="00E62C77" w:rsidP="00AB3391">
          <w:pPr>
            <w:rPr>
              <w:i/>
              <w:highlight w:val="white"/>
            </w:rPr>
          </w:pPr>
          <w:r w:rsidRPr="00884F77">
            <w:rPr>
              <w:rStyle w:val="Textedelespacerserv"/>
            </w:rPr>
            <w:t>Cliquez ou appuyez ici pour entrer du texte.</w:t>
          </w:r>
        </w:p>
      </w:sdtContent>
    </w:sdt>
    <w:p w:rsidR="00E62C77" w:rsidRDefault="00E62C77" w:rsidP="00AB3391">
      <w:pPr>
        <w:rPr>
          <w:highlight w:val="white"/>
        </w:rPr>
      </w:pPr>
    </w:p>
    <w:p w:rsidR="00B36E01" w:rsidRDefault="00B36E01" w:rsidP="00AB3391">
      <w:pPr>
        <w:rPr>
          <w:highlight w:val="white"/>
        </w:rPr>
      </w:pPr>
      <w:r>
        <w:rPr>
          <w:highlight w:val="white"/>
        </w:rPr>
        <w:t xml:space="preserve">Le marché cible : </w:t>
      </w:r>
    </w:p>
    <w:p w:rsidR="00E62C77" w:rsidRDefault="00B36E01" w:rsidP="00AB3391">
      <w:pPr>
        <w:rPr>
          <w:highlight w:val="white"/>
        </w:rPr>
      </w:pPr>
      <w:r>
        <w:rPr>
          <w:highlight w:val="white"/>
        </w:rPr>
        <w:t>Qui seront les utilisateurs / bénéficiaires / client potentiels de la solutions / du projet que vous proposez ?</w:t>
      </w:r>
    </w:p>
    <w:p w:rsidR="00B36E01" w:rsidRDefault="00AB3391" w:rsidP="00AB3391">
      <w:pPr>
        <w:rPr>
          <w:highlight w:val="white"/>
        </w:rPr>
      </w:pPr>
      <w:sdt>
        <w:sdtPr>
          <w:rPr>
            <w:highlight w:val="white"/>
          </w:rPr>
          <w:id w:val="-1499033882"/>
          <w:lock w:val="sdtLocked"/>
          <w:placeholder>
            <w:docPart w:val="7BE727A2BD9743F69B43AEA4F94C0494"/>
          </w:placeholder>
          <w:showingPlcHdr/>
          <w:text w:multiLine="1"/>
        </w:sdtPr>
        <w:sdtEndPr/>
        <w:sdtContent>
          <w:r w:rsidR="00E62C77" w:rsidRPr="00884F77">
            <w:rPr>
              <w:rStyle w:val="Textedelespacerserv"/>
            </w:rPr>
            <w:t>Cliquez ou appuyez ici pour entrer du texte.</w:t>
          </w:r>
        </w:sdtContent>
      </w:sdt>
    </w:p>
    <w:p w:rsidR="00E62C77" w:rsidRDefault="00E62C77" w:rsidP="00AB3391">
      <w:pPr>
        <w:rPr>
          <w:highlight w:val="white"/>
        </w:rPr>
      </w:pPr>
    </w:p>
    <w:p w:rsidR="00AB3391" w:rsidRDefault="00AB3391" w:rsidP="00AB3391">
      <w:pPr>
        <w:rPr>
          <w:highlight w:val="white"/>
        </w:rPr>
      </w:pPr>
    </w:p>
    <w:p w:rsidR="00B36E01" w:rsidRDefault="00B36E01" w:rsidP="00AB3391">
      <w:pPr>
        <w:rPr>
          <w:highlight w:val="white"/>
        </w:rPr>
      </w:pPr>
      <w:r>
        <w:rPr>
          <w:highlight w:val="white"/>
        </w:rPr>
        <w:t>A quel(s) besoin(s) ou problématique(s) répond votre offre / votre projet ? Quels sont les problèmes essentiels que votre solution permet de résoudre ?</w:t>
      </w:r>
    </w:p>
    <w:sdt>
      <w:sdtPr>
        <w:rPr>
          <w:i/>
          <w:highlight w:val="white"/>
        </w:rPr>
        <w:id w:val="-716111782"/>
        <w:lock w:val="sdtLocked"/>
        <w:placeholder>
          <w:docPart w:val="081A8B9CF6AF4F3FA8F62AC45CA3370C"/>
        </w:placeholder>
        <w:showingPlcHdr/>
        <w:text w:multiLine="1"/>
      </w:sdtPr>
      <w:sdtEndPr/>
      <w:sdtContent>
        <w:p w:rsidR="00E62C77" w:rsidRDefault="00E62C77" w:rsidP="00AB3391">
          <w:pPr>
            <w:rPr>
              <w:i/>
              <w:highlight w:val="white"/>
            </w:rPr>
          </w:pPr>
          <w:r w:rsidRPr="00884F77">
            <w:rPr>
              <w:rStyle w:val="Textedelespacerserv"/>
            </w:rPr>
            <w:t>Cliquez ou appuyez ici pour entrer du texte.</w:t>
          </w:r>
        </w:p>
      </w:sdtContent>
    </w:sdt>
    <w:p w:rsidR="00E62C77" w:rsidRDefault="00E62C77" w:rsidP="00AB3391">
      <w:pPr>
        <w:rPr>
          <w:highlight w:val="white"/>
        </w:rPr>
      </w:pPr>
    </w:p>
    <w:p w:rsidR="00B36E01" w:rsidRDefault="00B36E01" w:rsidP="00AB3391">
      <w:pPr>
        <w:rPr>
          <w:highlight w:val="white"/>
        </w:rPr>
      </w:pPr>
      <w:r>
        <w:rPr>
          <w:highlight w:val="white"/>
        </w:rPr>
        <w:t>Avez-vous d’ores et déjà identifié d’éventuels concurrents dans votre secteur d’activité :</w:t>
      </w:r>
    </w:p>
    <w:sdt>
      <w:sdtPr>
        <w:rPr>
          <w:i/>
        </w:rPr>
        <w:id w:val="-123697608"/>
        <w:lock w:val="sdtLocked"/>
        <w:placeholder>
          <w:docPart w:val="A6B325443598421288675C7FE0EB67CB"/>
        </w:placeholder>
        <w:showingPlcHdr/>
        <w:text w:multiLine="1"/>
      </w:sdtPr>
      <w:sdtEndPr/>
      <w:sdtContent>
        <w:p w:rsidR="00B36E01" w:rsidRDefault="00E62C77" w:rsidP="00AB3391">
          <w:pPr>
            <w:rPr>
              <w:i/>
            </w:rPr>
          </w:pPr>
          <w:r w:rsidRPr="00884F77">
            <w:rPr>
              <w:rStyle w:val="Textedelespacerserv"/>
            </w:rPr>
            <w:t>Cliquez ou appuyez ici pour entrer du texte.</w:t>
          </w:r>
        </w:p>
      </w:sdtContent>
    </w:sdt>
    <w:p w:rsidR="00092D96" w:rsidRDefault="00092D96" w:rsidP="00AB3391">
      <w:pPr>
        <w:pStyle w:val="Titre1"/>
        <w:rPr>
          <w:highlight w:val="white"/>
        </w:rPr>
      </w:pPr>
    </w:p>
    <w:p w:rsidR="00B36E01" w:rsidRDefault="00B36E01" w:rsidP="00AB3391">
      <w:pPr>
        <w:pStyle w:val="Titre1"/>
        <w:rPr>
          <w:highlight w:val="white"/>
        </w:rPr>
      </w:pPr>
      <w:r>
        <w:rPr>
          <w:highlight w:val="white"/>
        </w:rPr>
        <w:t>Lien du projet avec les thématiques du Booster Intelligence Artificielle et Transition écologique et énergétique :</w:t>
      </w:r>
    </w:p>
    <w:p w:rsidR="00092D96" w:rsidRDefault="00092D96" w:rsidP="00AB3391"/>
    <w:p w:rsidR="00B36E01" w:rsidRDefault="00B36E01" w:rsidP="00AB3391">
      <w:r>
        <w:t>Décrivez votre vision de la façon dont votre projet s'inscrit dans la dynamique des projets Booster autour de l’Intelligence Artificielle et de la transition ?</w:t>
      </w:r>
    </w:p>
    <w:sdt>
      <w:sdtPr>
        <w:id w:val="746307410"/>
        <w:lock w:val="sdtLocked"/>
        <w:placeholder>
          <w:docPart w:val="E7C0DA206ECD4586866980E454A3209E"/>
        </w:placeholder>
        <w:showingPlcHdr/>
        <w:text w:multiLine="1"/>
      </w:sdtPr>
      <w:sdtEndPr/>
      <w:sdtContent>
        <w:p w:rsidR="00E62C77" w:rsidRDefault="00E62C77" w:rsidP="00AB3391">
          <w:r w:rsidRPr="00884F77">
            <w:rPr>
              <w:rStyle w:val="Textedelespacerserv"/>
            </w:rPr>
            <w:t>Cliquez ou appuyez ici pour entrer du texte.</w:t>
          </w:r>
        </w:p>
      </w:sdtContent>
    </w:sdt>
    <w:p w:rsidR="00B36E01" w:rsidRDefault="00B36E01" w:rsidP="00AB3391"/>
    <w:p w:rsidR="00B36E01" w:rsidRDefault="00B36E01" w:rsidP="00AB3391">
      <w:pPr>
        <w:rPr>
          <w:i/>
        </w:rPr>
      </w:pPr>
      <w:r>
        <w:t>Dans quelle mesure le projet vise-t-il un impact environnemental ?</w:t>
      </w:r>
    </w:p>
    <w:sdt>
      <w:sdtPr>
        <w:rPr>
          <w:i/>
        </w:rPr>
        <w:id w:val="-3364891"/>
        <w:lock w:val="sdtLocked"/>
        <w:placeholder>
          <w:docPart w:val="0E9697BABD904DC8B38D877278BD0568"/>
        </w:placeholder>
        <w:showingPlcHdr/>
        <w:text w:multiLine="1"/>
      </w:sdtPr>
      <w:sdtEndPr/>
      <w:sdtContent>
        <w:p w:rsidR="00E62C77" w:rsidRDefault="00E62C77" w:rsidP="00AB3391">
          <w:pPr>
            <w:rPr>
              <w:i/>
            </w:rPr>
          </w:pPr>
          <w:r w:rsidRPr="00884F77">
            <w:rPr>
              <w:rStyle w:val="Textedelespacerserv"/>
            </w:rPr>
            <w:t>Cliquez ou appuyez ici pour entrer du texte.</w:t>
          </w:r>
        </w:p>
      </w:sdtContent>
    </w:sdt>
    <w:p w:rsidR="00B36E01" w:rsidRDefault="00B36E01" w:rsidP="00AB3391"/>
    <w:p w:rsidR="00B36E01" w:rsidRDefault="00B36E01" w:rsidP="00AB3391">
      <w:r>
        <w:t>Dans quelle mesure le projet vise-t-il un impact en termes d’organisation du travail ?</w:t>
      </w:r>
    </w:p>
    <w:sdt>
      <w:sdtPr>
        <w:id w:val="-532725271"/>
        <w:lock w:val="sdtLocked"/>
        <w:placeholder>
          <w:docPart w:val="2B81957408E94C56AB161ECA8785C743"/>
        </w:placeholder>
        <w:showingPlcHdr/>
        <w:text w:multiLine="1"/>
      </w:sdtPr>
      <w:sdtEndPr/>
      <w:sdtContent>
        <w:p w:rsidR="00E62C77" w:rsidRDefault="00E62C77" w:rsidP="00AB3391">
          <w:r w:rsidRPr="00884F77">
            <w:rPr>
              <w:rStyle w:val="Textedelespacerserv"/>
            </w:rPr>
            <w:t>Cliquez ou appuyez ici pour entrer du texte.</w:t>
          </w:r>
        </w:p>
      </w:sdtContent>
    </w:sdt>
    <w:p w:rsidR="00B36E01" w:rsidRDefault="00B36E01" w:rsidP="00AB3391">
      <w:r>
        <w:lastRenderedPageBreak/>
        <w:t>Sur quelles bases techniques et scientifiques s’appuient votre projet ?</w:t>
      </w:r>
    </w:p>
    <w:sdt>
      <w:sdtPr>
        <w:id w:val="465863164"/>
        <w:lock w:val="sdtLocked"/>
        <w:placeholder>
          <w:docPart w:val="1CCE3655657D46F5835E252B14D6C456"/>
        </w:placeholder>
        <w:showingPlcHdr/>
        <w:text w:multiLine="1"/>
      </w:sdtPr>
      <w:sdtEndPr/>
      <w:sdtContent>
        <w:p w:rsidR="00E62C77" w:rsidRDefault="00E62C77" w:rsidP="00AB3391">
          <w:r w:rsidRPr="00884F77">
            <w:rPr>
              <w:rStyle w:val="Textedelespacerserv"/>
            </w:rPr>
            <w:t>Cliquez ou appuyez ici pour entrer du texte.</w:t>
          </w:r>
        </w:p>
      </w:sdtContent>
    </w:sdt>
    <w:p w:rsidR="00B36E01" w:rsidRDefault="00B36E01" w:rsidP="00AB3391"/>
    <w:p w:rsidR="00B36E01" w:rsidRDefault="00B36E01" w:rsidP="00AB3391">
      <w:r w:rsidRPr="00E62C77">
        <w:t>Comment avez-vous connu l’appel à projets BOOSTER DRÔME SUD PROVENCE ?</w:t>
      </w:r>
    </w:p>
    <w:sdt>
      <w:sdtPr>
        <w:id w:val="237834476"/>
        <w:lock w:val="sdtLocked"/>
        <w:placeholder>
          <w:docPart w:val="F864E8CD6B3E4D17A3295589C8B3F210"/>
        </w:placeholder>
        <w:showingPlcHdr/>
        <w:text w:multiLine="1"/>
      </w:sdtPr>
      <w:sdtEndPr/>
      <w:sdtContent>
        <w:p w:rsidR="00E62C77" w:rsidRDefault="00E62C77" w:rsidP="00AB3391">
          <w:r w:rsidRPr="00884F77">
            <w:rPr>
              <w:rStyle w:val="Textedelespacerserv"/>
            </w:rPr>
            <w:t>Cliquez ou appuyez ici pour entrer du texte.</w:t>
          </w:r>
        </w:p>
      </w:sdtContent>
    </w:sdt>
    <w:p w:rsidR="00B36E01" w:rsidRDefault="00B36E01" w:rsidP="00AB3391"/>
    <w:p w:rsidR="00B36E01" w:rsidRDefault="00B36E01" w:rsidP="00AB3391">
      <w:r w:rsidRPr="00092D96">
        <w:t>Pourquoi souhaitez-vous l’intégrer et avez-vous identifié des axes prioritaires sur lesquels vous souhaitez être accompagnés ?</w:t>
      </w:r>
      <w:r>
        <w:t xml:space="preserve"> </w:t>
      </w:r>
    </w:p>
    <w:sdt>
      <w:sdtPr>
        <w:id w:val="-696156767"/>
        <w:lock w:val="sdtLocked"/>
        <w:placeholder>
          <w:docPart w:val="4BAF4E273A6B44FEADADF320380B36A7"/>
        </w:placeholder>
        <w:showingPlcHdr/>
        <w:text w:multiLine="1"/>
      </w:sdtPr>
      <w:sdtEndPr/>
      <w:sdtContent>
        <w:p w:rsidR="00AB0E90" w:rsidRDefault="00092D96" w:rsidP="00AB3391">
          <w:r w:rsidRPr="00884F77">
            <w:rPr>
              <w:rStyle w:val="Textedelespacerserv"/>
            </w:rPr>
            <w:t>Cliquez ou appuyez ici pour entrer du texte.</w:t>
          </w:r>
        </w:p>
      </w:sdtContent>
    </w:sdt>
    <w:p w:rsidR="00D8214A" w:rsidRDefault="00D8214A" w:rsidP="00AB3391">
      <w:pPr>
        <w:sectPr w:rsidR="00D8214A" w:rsidSect="00C71F87">
          <w:footerReference w:type="default" r:id="rId12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B0E90" w:rsidRDefault="00AB0E90" w:rsidP="00AB3391"/>
    <w:sectPr w:rsidR="00AB0E90" w:rsidSect="00C71F87">
      <w:footerReference w:type="defaul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C7B4B" w:rsidRDefault="007C7B4B" w:rsidP="00AB3391">
      <w:r>
        <w:separator/>
      </w:r>
    </w:p>
  </w:endnote>
  <w:endnote w:type="continuationSeparator" w:id="0">
    <w:p w:rsidR="007C7B4B" w:rsidRDefault="007C7B4B" w:rsidP="00AB3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Rafale">
    <w:panose1 w:val="000005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Univers Condensed">
    <w:panose1 w:val="020B0706030502050204"/>
    <w:charset w:val="00"/>
    <w:family w:val="swiss"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6626349"/>
      <w:docPartObj>
        <w:docPartGallery w:val="Page Numbers (Bottom of Page)"/>
        <w:docPartUnique/>
      </w:docPartObj>
    </w:sdtPr>
    <w:sdtEndPr/>
    <w:sdtContent>
      <w:p w:rsidR="00F12EF7" w:rsidRDefault="00F12EF7" w:rsidP="00AB3391">
        <w:pPr>
          <w:pStyle w:val="Pieddepag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>
                  <wp:extent cx="5467350" cy="54610"/>
                  <wp:effectExtent l="0" t="0" r="0" b="2540"/>
                  <wp:docPr id="741868521" name="Organigramme : Décision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chemeClr val="accent4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E16698D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Organigramme : Décision 2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" fillcolor="#ffc000 [3207]" stroked="f">
                  <w10:anchorlock/>
                </v:shape>
              </w:pict>
            </mc:Fallback>
          </mc:AlternateContent>
        </w:r>
      </w:p>
      <w:p w:rsidR="00F12EF7" w:rsidRPr="00F12EF7" w:rsidRDefault="00F12EF7" w:rsidP="00AB3391">
        <w:pPr>
          <w:pStyle w:val="Pieddepage"/>
          <w:jc w:val="center"/>
        </w:pPr>
        <w:r w:rsidRPr="00F12EF7">
          <w:t xml:space="preserve">Page </w:t>
        </w:r>
        <w:r w:rsidRPr="00F12EF7">
          <w:fldChar w:fldCharType="begin"/>
        </w:r>
        <w:r w:rsidRPr="00F12EF7">
          <w:instrText>PAGE  \* Arabic  \* MERGEFORMAT</w:instrText>
        </w:r>
        <w:r w:rsidRPr="00F12EF7">
          <w:fldChar w:fldCharType="separate"/>
        </w:r>
        <w:r w:rsidRPr="00F12EF7">
          <w:t>1</w:t>
        </w:r>
        <w:r w:rsidRPr="00F12EF7">
          <w:fldChar w:fldCharType="end"/>
        </w:r>
        <w:r w:rsidRPr="00F12EF7">
          <w:t xml:space="preserve"> / </w:t>
        </w:r>
        <w:fldSimple w:instr="NUMPAGES  \* Arabic  \* MERGEFORMAT">
          <w:r w:rsidRPr="00F12EF7">
            <w:t>2</w:t>
          </w:r>
        </w:fldSimple>
      </w:p>
    </w:sdtContent>
  </w:sdt>
  <w:p w:rsidR="00F12EF7" w:rsidRDefault="00F12EF7" w:rsidP="00AB339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8214A" w:rsidRPr="00F12EF7" w:rsidRDefault="00D8214A" w:rsidP="00AB3391">
    <w:pPr>
      <w:pStyle w:val="Pieddepage"/>
    </w:pPr>
  </w:p>
  <w:p w:rsidR="00D8214A" w:rsidRDefault="00D8214A" w:rsidP="00AB339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9091057"/>
      <w:docPartObj>
        <w:docPartGallery w:val="Page Numbers (Bottom of Page)"/>
        <w:docPartUnique/>
      </w:docPartObj>
    </w:sdtPr>
    <w:sdtEndPr/>
    <w:sdtContent>
      <w:p w:rsidR="00D8214A" w:rsidRDefault="00D8214A" w:rsidP="00AB3391">
        <w:pPr>
          <w:pStyle w:val="Pieddepage"/>
        </w:pPr>
        <w:r>
          <w:rPr>
            <w:noProof/>
          </w:rPr>
          <mc:AlternateContent>
            <mc:Choice Requires="wps">
              <w:drawing>
                <wp:inline distT="0" distB="0" distL="0" distR="0" wp14:anchorId="4D4ED082" wp14:editId="63A1F89F">
                  <wp:extent cx="5467350" cy="54610"/>
                  <wp:effectExtent l="0" t="0" r="0" b="2540"/>
                  <wp:docPr id="1057203803" name="Organigramme : Décision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chemeClr val="accent4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2198A510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Organigramme : Décision 2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" fillcolor="#ffc000 [3207]" stroked="f">
                  <w10:anchorlock/>
                </v:shape>
              </w:pict>
            </mc:Fallback>
          </mc:AlternateContent>
        </w:r>
      </w:p>
      <w:p w:rsidR="00D8214A" w:rsidRPr="00F12EF7" w:rsidRDefault="00D8214A" w:rsidP="00AB3391">
        <w:pPr>
          <w:pStyle w:val="Pieddepage"/>
        </w:pPr>
        <w:r w:rsidRPr="00F12EF7">
          <w:t xml:space="preserve">Page </w:t>
        </w:r>
        <w:r w:rsidRPr="00F12EF7">
          <w:fldChar w:fldCharType="begin"/>
        </w:r>
        <w:r w:rsidRPr="00F12EF7">
          <w:instrText>PAGE  \* Arabic  \* MERGEFORMAT</w:instrText>
        </w:r>
        <w:r w:rsidRPr="00F12EF7">
          <w:fldChar w:fldCharType="separate"/>
        </w:r>
        <w:r w:rsidRPr="00F12EF7">
          <w:t>1</w:t>
        </w:r>
        <w:r w:rsidRPr="00F12EF7">
          <w:fldChar w:fldCharType="end"/>
        </w:r>
        <w:r w:rsidRPr="00F12EF7">
          <w:t xml:space="preserve"> / </w:t>
        </w:r>
        <w:fldSimple w:instr="NUMPAGES  \* Arabic  \* MERGEFORMAT">
          <w:r w:rsidRPr="00F12EF7">
            <w:t>2</w:t>
          </w:r>
        </w:fldSimple>
      </w:p>
    </w:sdtContent>
  </w:sdt>
  <w:p w:rsidR="00D8214A" w:rsidRDefault="00D8214A" w:rsidP="00AB339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C7B4B" w:rsidRDefault="007C7B4B" w:rsidP="00AB3391">
      <w:r>
        <w:separator/>
      </w:r>
    </w:p>
  </w:footnote>
  <w:footnote w:type="continuationSeparator" w:id="0">
    <w:p w:rsidR="007C7B4B" w:rsidRDefault="007C7B4B" w:rsidP="00AB3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2EF7" w:rsidRDefault="00D8214A" w:rsidP="00AB3391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DF3620C" wp14:editId="6D053A6D">
              <wp:simplePos x="0" y="0"/>
              <wp:positionH relativeFrom="leftMargin">
                <wp:posOffset>153035</wp:posOffset>
              </wp:positionH>
              <wp:positionV relativeFrom="paragraph">
                <wp:posOffset>-107315</wp:posOffset>
              </wp:positionV>
              <wp:extent cx="289560" cy="9906000"/>
              <wp:effectExtent l="0" t="0" r="15240" b="19050"/>
              <wp:wrapNone/>
              <wp:docPr id="80929475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9560" cy="990600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B59CD8" id="Rectangle 1" o:spid="_x0000_s1026" style="position:absolute;margin-left:12.05pt;margin-top:-8.45pt;width:22.8pt;height:780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" fillcolor="#ffc000" strokecolor="#ffc000" strokeweight="1pt">
              <w10:wrap anchorx="margin"/>
            </v:rect>
          </w:pict>
        </mc:Fallback>
      </mc:AlternateContent>
    </w:r>
    <w:r w:rsidRPr="00717D19">
      <w:rPr>
        <w:noProof/>
      </w:rPr>
      <w:drawing>
        <wp:anchor distT="0" distB="0" distL="114300" distR="114300" simplePos="0" relativeHeight="251663360" behindDoc="0" locked="0" layoutInCell="1" allowOverlap="1" wp14:anchorId="18F15592" wp14:editId="7D6C6E51">
          <wp:simplePos x="0" y="0"/>
          <wp:positionH relativeFrom="page">
            <wp:posOffset>5928995</wp:posOffset>
          </wp:positionH>
          <wp:positionV relativeFrom="paragraph">
            <wp:posOffset>-229235</wp:posOffset>
          </wp:positionV>
          <wp:extent cx="1131570" cy="606047"/>
          <wp:effectExtent l="0" t="0" r="0" b="3810"/>
          <wp:wrapNone/>
          <wp:docPr id="2134583773" name="Image 213458377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1570" cy="606047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05B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F6E0B4" wp14:editId="41173F5E">
              <wp:simplePos x="0" y="0"/>
              <wp:positionH relativeFrom="column">
                <wp:posOffset>-1057275</wp:posOffset>
              </wp:positionH>
              <wp:positionV relativeFrom="paragraph">
                <wp:posOffset>144780</wp:posOffset>
              </wp:positionV>
              <wp:extent cx="7482840" cy="10160"/>
              <wp:effectExtent l="0" t="0" r="22860" b="27940"/>
              <wp:wrapNone/>
              <wp:docPr id="616531285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82840" cy="1016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6C4524" id="Connecteur droit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3.25pt,11.4pt" to="505.9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" strokecolor="#4472c4 [3204]" strokeweight="1.5pt">
              <v:stroke joinstyle="miter"/>
            </v:line>
          </w:pict>
        </mc:Fallback>
      </mc:AlternateContent>
    </w:r>
  </w:p>
  <w:p w:rsidR="00F12EF7" w:rsidRDefault="00F12EF7" w:rsidP="00AB339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05366"/>
    <w:multiLevelType w:val="multilevel"/>
    <w:tmpl w:val="93243E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CA7602C"/>
    <w:multiLevelType w:val="multilevel"/>
    <w:tmpl w:val="63A88A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A1D4C19"/>
    <w:multiLevelType w:val="multilevel"/>
    <w:tmpl w:val="32A406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62E3C7A"/>
    <w:multiLevelType w:val="multilevel"/>
    <w:tmpl w:val="A82C1FB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98E3920"/>
    <w:multiLevelType w:val="multilevel"/>
    <w:tmpl w:val="6A4682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D5F3363"/>
    <w:multiLevelType w:val="multilevel"/>
    <w:tmpl w:val="40E86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  <w:u w:val="no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 w:val="0"/>
        <w:u w:val="no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b w:val="0"/>
        <w:u w:val="none"/>
      </w:rPr>
    </w:lvl>
  </w:abstractNum>
  <w:abstractNum w:abstractNumId="6" w15:restartNumberingAfterBreak="0">
    <w:nsid w:val="546C027A"/>
    <w:multiLevelType w:val="multilevel"/>
    <w:tmpl w:val="514A16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CD75BD9"/>
    <w:multiLevelType w:val="multilevel"/>
    <w:tmpl w:val="DF6609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1744A62"/>
    <w:multiLevelType w:val="multilevel"/>
    <w:tmpl w:val="A65A41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5CA236C"/>
    <w:multiLevelType w:val="multilevel"/>
    <w:tmpl w:val="5EA8ED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6492951"/>
    <w:multiLevelType w:val="multilevel"/>
    <w:tmpl w:val="9B8838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22578925">
    <w:abstractNumId w:val="9"/>
  </w:num>
  <w:num w:numId="2" w16cid:durableId="1020011503">
    <w:abstractNumId w:val="4"/>
  </w:num>
  <w:num w:numId="3" w16cid:durableId="944270641">
    <w:abstractNumId w:val="2"/>
  </w:num>
  <w:num w:numId="4" w16cid:durableId="761684628">
    <w:abstractNumId w:val="0"/>
  </w:num>
  <w:num w:numId="5" w16cid:durableId="607392950">
    <w:abstractNumId w:val="1"/>
  </w:num>
  <w:num w:numId="6" w16cid:durableId="1330056589">
    <w:abstractNumId w:val="8"/>
  </w:num>
  <w:num w:numId="7" w16cid:durableId="471169876">
    <w:abstractNumId w:val="10"/>
  </w:num>
  <w:num w:numId="8" w16cid:durableId="640812005">
    <w:abstractNumId w:val="6"/>
  </w:num>
  <w:num w:numId="9" w16cid:durableId="589193498">
    <w:abstractNumId w:val="7"/>
  </w:num>
  <w:num w:numId="10" w16cid:durableId="561058859">
    <w:abstractNumId w:val="3"/>
  </w:num>
  <w:num w:numId="11" w16cid:durableId="15488355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haUF30BFoQbWaLjY64XIuTlJs7KWReXmHQzahQHS2Xfw17SMsrGVHa//HHvhdDoNkhEGp0fn2NXT5At60O7t9g==" w:salt="dg2jILXPNXMCvrSJstLc0Q=="/>
  <w:autoFormatOverrid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B4B"/>
    <w:rsid w:val="00092D96"/>
    <w:rsid w:val="000E340E"/>
    <w:rsid w:val="00185334"/>
    <w:rsid w:val="00282E3C"/>
    <w:rsid w:val="00503B8A"/>
    <w:rsid w:val="005505B5"/>
    <w:rsid w:val="005A6908"/>
    <w:rsid w:val="007C7B4B"/>
    <w:rsid w:val="008322F7"/>
    <w:rsid w:val="00AB0E90"/>
    <w:rsid w:val="00AB3391"/>
    <w:rsid w:val="00B36E01"/>
    <w:rsid w:val="00C15A51"/>
    <w:rsid w:val="00C71F87"/>
    <w:rsid w:val="00D1194C"/>
    <w:rsid w:val="00D672C1"/>
    <w:rsid w:val="00D8214A"/>
    <w:rsid w:val="00E62C77"/>
    <w:rsid w:val="00F12EF7"/>
    <w:rsid w:val="00F52DC4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2B6D1"/>
  <w15:chartTrackingRefBased/>
  <w15:docId w15:val="{9E24E2F3-91B8-49A9-B047-7085AD381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391"/>
    <w:rPr>
      <w:rFonts w:ascii="Rafale" w:hAnsi="Rafale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B36E01"/>
    <w:pPr>
      <w:outlineLvl w:val="0"/>
    </w:pPr>
    <w:rPr>
      <w:rFonts w:ascii="Univers Condensed" w:hAnsi="Univers Condensed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36E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12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2EF7"/>
  </w:style>
  <w:style w:type="paragraph" w:styleId="Pieddepage">
    <w:name w:val="footer"/>
    <w:basedOn w:val="Normal"/>
    <w:link w:val="PieddepageCar"/>
    <w:uiPriority w:val="99"/>
    <w:unhideWhenUsed/>
    <w:rsid w:val="00F12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2EF7"/>
  </w:style>
  <w:style w:type="character" w:customStyle="1" w:styleId="Titre1Car">
    <w:name w:val="Titre 1 Car"/>
    <w:basedOn w:val="Policepardfaut"/>
    <w:link w:val="Titre1"/>
    <w:uiPriority w:val="9"/>
    <w:rsid w:val="00B36E01"/>
    <w:rPr>
      <w:rFonts w:ascii="Univers Condensed" w:hAnsi="Univers Condensed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36E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Textedelespacerserv">
    <w:name w:val="Placeholder Text"/>
    <w:basedOn w:val="Policepardfaut"/>
    <w:uiPriority w:val="99"/>
    <w:semiHidden/>
    <w:rsid w:val="00F52D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.bocquet\Documents\Mod&#232;les%20Office%20personnalis&#233;s\Masque%20Booster%20Dossier%20Candidature%20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1131750E7C40B18DD1C184CDD042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A01DEE-6A39-4698-B3AD-D488B0CFCCAD}"/>
      </w:docPartPr>
      <w:docPartBody>
        <w:p w:rsidR="0024696A" w:rsidRDefault="0024696A" w:rsidP="0024696A">
          <w:pPr>
            <w:pStyle w:val="F31131750E7C40B18DD1C184CDD04271"/>
          </w:pPr>
          <w:r w:rsidRPr="00884F77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EDD548BBD22D4B268B68EAD44F0E0E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31467F-3C4B-48A1-A1D1-FEB36C7A87B2}"/>
      </w:docPartPr>
      <w:docPartBody>
        <w:p w:rsidR="0024696A" w:rsidRDefault="0024696A" w:rsidP="0024696A">
          <w:pPr>
            <w:pStyle w:val="EDD548BBD22D4B268B68EAD44F0E0EF0"/>
          </w:pPr>
          <w:r w:rsidRPr="00884F7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9FE52DBFEB549BAB9E07AD266517C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A5FD6E-6B29-4E5A-9DC4-950610CF366F}"/>
      </w:docPartPr>
      <w:docPartBody>
        <w:p w:rsidR="0024696A" w:rsidRDefault="0024696A" w:rsidP="0024696A">
          <w:pPr>
            <w:pStyle w:val="C9FE52DBFEB549BAB9E07AD266517CD3"/>
          </w:pPr>
          <w:r w:rsidRPr="00884F7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5BEC328384545A792C1E1D9BD3F08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8BC80C-8CBB-4F4C-8240-948B51A716C0}"/>
      </w:docPartPr>
      <w:docPartBody>
        <w:p w:rsidR="0024696A" w:rsidRDefault="0024696A" w:rsidP="0024696A">
          <w:pPr>
            <w:pStyle w:val="E5BEC328384545A792C1E1D9BD3F0839"/>
          </w:pPr>
          <w:r w:rsidRPr="00884F7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816814C38D7401389D2F86A7B90E7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C959B9-35C0-4105-B9F7-F92FFC346AF5}"/>
      </w:docPartPr>
      <w:docPartBody>
        <w:p w:rsidR="0024696A" w:rsidRDefault="0024696A" w:rsidP="0024696A">
          <w:pPr>
            <w:pStyle w:val="2816814C38D7401389D2F86A7B90E7C6"/>
          </w:pPr>
          <w:r w:rsidRPr="00884F7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D4DD208E0C2409EA16A825940CEF6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0F0A8F-4F35-44F1-A5A8-7C887CB4F8EF}"/>
      </w:docPartPr>
      <w:docPartBody>
        <w:p w:rsidR="0024696A" w:rsidRDefault="0024696A" w:rsidP="0024696A">
          <w:pPr>
            <w:pStyle w:val="DD4DD208E0C2409EA16A825940CEF60E"/>
          </w:pPr>
          <w:r w:rsidRPr="00884F7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39B634E16334DD38954195559B230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295905-690C-4C65-A77F-0BB5B18FF1EC}"/>
      </w:docPartPr>
      <w:docPartBody>
        <w:p w:rsidR="0024696A" w:rsidRDefault="0024696A" w:rsidP="0024696A">
          <w:pPr>
            <w:pStyle w:val="F39B634E16334DD38954195559B23063"/>
          </w:pPr>
          <w:r w:rsidRPr="00884F7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1A4188938AD4DAFB691AF7A935644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0F5A34-33B8-45BE-BBB4-5A97FD9E2F61}"/>
      </w:docPartPr>
      <w:docPartBody>
        <w:p w:rsidR="0024696A" w:rsidRDefault="0024696A" w:rsidP="0024696A">
          <w:pPr>
            <w:pStyle w:val="D1A4188938AD4DAFB691AF7A93564478"/>
          </w:pPr>
          <w:r w:rsidRPr="00884F77">
            <w:rPr>
              <w:rStyle w:val="Textedelespacerserv"/>
            </w:rPr>
            <w:t>Choisissez un élément.</w:t>
          </w:r>
        </w:p>
      </w:docPartBody>
    </w:docPart>
    <w:docPart>
      <w:docPartPr>
        <w:name w:val="B4635AB7E23C499F886EAD3D5C6B8C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E87E25-94FC-4538-B836-661482D8AAFB}"/>
      </w:docPartPr>
      <w:docPartBody>
        <w:p w:rsidR="0024696A" w:rsidRDefault="0024696A" w:rsidP="0024696A">
          <w:pPr>
            <w:pStyle w:val="B4635AB7E23C499F886EAD3D5C6B8CC1"/>
          </w:pPr>
          <w:r w:rsidRPr="00884F7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C01B184BD2A4BCD86E2253A2464C8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10DA68-618C-4D11-83D1-647FAAA5725B}"/>
      </w:docPartPr>
      <w:docPartBody>
        <w:p w:rsidR="0024696A" w:rsidRDefault="0024696A" w:rsidP="0024696A">
          <w:pPr>
            <w:pStyle w:val="BC01B184BD2A4BCD86E2253A2464C818"/>
          </w:pPr>
          <w:r w:rsidRPr="00884F7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31E3A55763C43AB9210DB8686B156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136271-46B3-439F-937A-8DE0B3417AAC}"/>
      </w:docPartPr>
      <w:docPartBody>
        <w:p w:rsidR="0024696A" w:rsidRDefault="0024696A" w:rsidP="0024696A">
          <w:pPr>
            <w:pStyle w:val="431E3A55763C43AB9210DB8686B156A4"/>
          </w:pPr>
          <w:r w:rsidRPr="00884F7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7B514B66693478F96B78E0FB803B1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FF81C5-ECDB-4E86-98CA-6DA14BEEBEBF}"/>
      </w:docPartPr>
      <w:docPartBody>
        <w:p w:rsidR="0024696A" w:rsidRDefault="0024696A" w:rsidP="0024696A">
          <w:pPr>
            <w:pStyle w:val="77B514B66693478F96B78E0FB803B122"/>
          </w:pPr>
          <w:r w:rsidRPr="00884F7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69A117047714BF0ABD4CA51CE759D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DB6E4A-1C1F-4881-99E4-E99AAFD2BDAA}"/>
      </w:docPartPr>
      <w:docPartBody>
        <w:p w:rsidR="0024696A" w:rsidRDefault="0024696A" w:rsidP="0024696A">
          <w:pPr>
            <w:pStyle w:val="369A117047714BF0ABD4CA51CE759D9B"/>
          </w:pPr>
          <w:r w:rsidRPr="00884F77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35CED33C0A3D4B4C9DDAC4255F0CE3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3623F8-B16F-4488-BBD3-02A1710A2288}"/>
      </w:docPartPr>
      <w:docPartBody>
        <w:p w:rsidR="0024696A" w:rsidRDefault="0024696A" w:rsidP="0024696A">
          <w:pPr>
            <w:pStyle w:val="35CED33C0A3D4B4C9DDAC4255F0CE3B8"/>
          </w:pPr>
          <w:r w:rsidRPr="00884F7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3859C310AB34354AEAA76A2A23562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61B06E-7412-454D-BF7C-67DD79797FC6}"/>
      </w:docPartPr>
      <w:docPartBody>
        <w:p w:rsidR="0024696A" w:rsidRDefault="0024696A" w:rsidP="0024696A">
          <w:pPr>
            <w:pStyle w:val="83859C310AB34354AEAA76A2A2356297"/>
          </w:pPr>
          <w:r w:rsidRPr="00884F7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C6D3960B4104B118505DFA95D40B9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515F9E-DBF7-478C-ADFC-13CA099A687D}"/>
      </w:docPartPr>
      <w:docPartBody>
        <w:p w:rsidR="0024696A" w:rsidRDefault="0024696A" w:rsidP="0024696A">
          <w:pPr>
            <w:pStyle w:val="0C6D3960B4104B118505DFA95D40B968"/>
          </w:pPr>
          <w:r w:rsidRPr="00884F7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9BDA696D4FA4127976936DFA21B54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A28D8B-B1FE-4919-BF3C-491FBB2B7852}"/>
      </w:docPartPr>
      <w:docPartBody>
        <w:p w:rsidR="0024696A" w:rsidRDefault="0024696A" w:rsidP="0024696A">
          <w:pPr>
            <w:pStyle w:val="19BDA696D4FA4127976936DFA21B54AC"/>
          </w:pPr>
          <w:r w:rsidRPr="00884F7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E4E63CD81C247058D5E1FF8321411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1D908C-3525-497A-86C6-0E096CEC6BEA}"/>
      </w:docPartPr>
      <w:docPartBody>
        <w:p w:rsidR="0024696A" w:rsidRDefault="0024696A" w:rsidP="0024696A">
          <w:pPr>
            <w:pStyle w:val="1E4E63CD81C247058D5E1FF83214114A"/>
          </w:pPr>
          <w:r w:rsidRPr="00884F7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2926A1D10DC419DAD61B9CD825230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5DBB63-7556-4855-BD01-EC8D6B3A0C83}"/>
      </w:docPartPr>
      <w:docPartBody>
        <w:p w:rsidR="0024696A" w:rsidRDefault="0024696A" w:rsidP="0024696A">
          <w:pPr>
            <w:pStyle w:val="32926A1D10DC419DAD61B9CD825230EA"/>
          </w:pPr>
          <w:r w:rsidRPr="00884F7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4665840D0E044EEBB8EDC4797472F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756715-D725-49D6-9085-15BF63EE1444}"/>
      </w:docPartPr>
      <w:docPartBody>
        <w:p w:rsidR="0024696A" w:rsidRDefault="0024696A" w:rsidP="0024696A">
          <w:pPr>
            <w:pStyle w:val="34665840D0E044EEBB8EDC4797472FA0"/>
          </w:pPr>
          <w:r w:rsidRPr="00884F7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6404E4C39314CBDB8B8064F2B7B60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2D0A3E-FB6E-43BF-88EC-CC6B5D768AD3}"/>
      </w:docPartPr>
      <w:docPartBody>
        <w:p w:rsidR="0024696A" w:rsidRDefault="0024696A" w:rsidP="0024696A">
          <w:pPr>
            <w:pStyle w:val="56404E4C39314CBDB8B8064F2B7B6030"/>
          </w:pPr>
          <w:r w:rsidRPr="00884F7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F1FEFF6E8C04BC49D2D4AECFFB524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A703CB-6149-4138-8165-3BB2591428AF}"/>
      </w:docPartPr>
      <w:docPartBody>
        <w:p w:rsidR="0024696A" w:rsidRDefault="0024696A" w:rsidP="0024696A">
          <w:pPr>
            <w:pStyle w:val="4F1FEFF6E8C04BC49D2D4AECFFB52433"/>
          </w:pPr>
          <w:r w:rsidRPr="00884F7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79DD3E1E4B9453EA658E780E9EA32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6F8EFD-221E-474C-AE86-01F1D9F8BF53}"/>
      </w:docPartPr>
      <w:docPartBody>
        <w:p w:rsidR="0024696A" w:rsidRDefault="0024696A" w:rsidP="0024696A">
          <w:pPr>
            <w:pStyle w:val="F79DD3E1E4B9453EA658E780E9EA326D"/>
          </w:pPr>
          <w:r w:rsidRPr="00884F7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C5284A536284EE5B0F39D99063737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CA237E-4682-4D06-B639-5B0C63ED5990}"/>
      </w:docPartPr>
      <w:docPartBody>
        <w:p w:rsidR="0024696A" w:rsidRDefault="0024696A" w:rsidP="0024696A">
          <w:pPr>
            <w:pStyle w:val="AC5284A536284EE5B0F39D990637371B"/>
          </w:pPr>
          <w:r w:rsidRPr="00884F7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74CE2B9FB6949BF92515381D65139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E0D9BF-35A0-480E-A501-2DDCC1FC1B59}"/>
      </w:docPartPr>
      <w:docPartBody>
        <w:p w:rsidR="0024696A" w:rsidRDefault="0024696A" w:rsidP="0024696A">
          <w:pPr>
            <w:pStyle w:val="474CE2B9FB6949BF92515381D6513948"/>
          </w:pPr>
          <w:r w:rsidRPr="00884F7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9235F4731CC41D98DF33D0A164AF1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A5AC59-C1C2-4F71-BF8B-38F10E228B47}"/>
      </w:docPartPr>
      <w:docPartBody>
        <w:p w:rsidR="0024696A" w:rsidRDefault="0024696A" w:rsidP="0024696A">
          <w:pPr>
            <w:pStyle w:val="E9235F4731CC41D98DF33D0A164AF149"/>
          </w:pPr>
          <w:r w:rsidRPr="00884F7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DD2C4C6249C4E4698D84D5AC78F31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C5D4AF-A6AD-47B8-9248-21F6170B265A}"/>
      </w:docPartPr>
      <w:docPartBody>
        <w:p w:rsidR="0024696A" w:rsidRDefault="0024696A" w:rsidP="0024696A">
          <w:pPr>
            <w:pStyle w:val="ADD2C4C6249C4E4698D84D5AC78F3105"/>
          </w:pPr>
          <w:r w:rsidRPr="00884F7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236778D989C47338C34BB80E5EEB2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77B770-164B-48DC-B478-C843620D5D10}"/>
      </w:docPartPr>
      <w:docPartBody>
        <w:p w:rsidR="0024696A" w:rsidRDefault="0024696A" w:rsidP="0024696A">
          <w:pPr>
            <w:pStyle w:val="7236778D989C47338C34BB80E5EEB2C7"/>
          </w:pPr>
          <w:r w:rsidRPr="00884F7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BE727A2BD9743F69B43AEA4F94C04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1A5C34-FD64-4296-BCFF-B0EF92BBCCA8}"/>
      </w:docPartPr>
      <w:docPartBody>
        <w:p w:rsidR="0024696A" w:rsidRDefault="0024696A" w:rsidP="0024696A">
          <w:pPr>
            <w:pStyle w:val="7BE727A2BD9743F69B43AEA4F94C0494"/>
          </w:pPr>
          <w:r w:rsidRPr="00884F7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81A8B9CF6AF4F3FA8F62AC45CA337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7114E4-4F71-4F6D-BC1A-36AC553BCCD1}"/>
      </w:docPartPr>
      <w:docPartBody>
        <w:p w:rsidR="0024696A" w:rsidRDefault="0024696A" w:rsidP="0024696A">
          <w:pPr>
            <w:pStyle w:val="081A8B9CF6AF4F3FA8F62AC45CA3370C"/>
          </w:pPr>
          <w:r w:rsidRPr="00884F7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6B325443598421288675C7FE0EB67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DBBDA8-A07C-41E5-B57F-888CC687502F}"/>
      </w:docPartPr>
      <w:docPartBody>
        <w:p w:rsidR="0024696A" w:rsidRDefault="0024696A" w:rsidP="0024696A">
          <w:pPr>
            <w:pStyle w:val="A6B325443598421288675C7FE0EB67CB"/>
          </w:pPr>
          <w:r w:rsidRPr="00884F7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7C0DA206ECD4586866980E454A320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158E2E-DC58-4FC7-A058-DC8182B4CB8D}"/>
      </w:docPartPr>
      <w:docPartBody>
        <w:p w:rsidR="0024696A" w:rsidRDefault="0024696A" w:rsidP="0024696A">
          <w:pPr>
            <w:pStyle w:val="E7C0DA206ECD4586866980E454A3209E"/>
          </w:pPr>
          <w:r w:rsidRPr="00884F7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E9697BABD904DC8B38D877278BD05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CA942D-BEDE-48F6-9B7B-19A456845A1B}"/>
      </w:docPartPr>
      <w:docPartBody>
        <w:p w:rsidR="0024696A" w:rsidRDefault="0024696A" w:rsidP="0024696A">
          <w:pPr>
            <w:pStyle w:val="0E9697BABD904DC8B38D877278BD0568"/>
          </w:pPr>
          <w:r w:rsidRPr="00884F7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B81957408E94C56AB161ECA8785C7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89A00D-0553-489C-9918-FEC9EDC17D8B}"/>
      </w:docPartPr>
      <w:docPartBody>
        <w:p w:rsidR="0024696A" w:rsidRDefault="0024696A" w:rsidP="0024696A">
          <w:pPr>
            <w:pStyle w:val="2B81957408E94C56AB161ECA8785C743"/>
          </w:pPr>
          <w:r w:rsidRPr="00884F7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CCE3655657D46F5835E252B14D6C4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CBB2B4-6533-43CA-8E01-5D51687DB273}"/>
      </w:docPartPr>
      <w:docPartBody>
        <w:p w:rsidR="0024696A" w:rsidRDefault="0024696A" w:rsidP="0024696A">
          <w:pPr>
            <w:pStyle w:val="1CCE3655657D46F5835E252B14D6C456"/>
          </w:pPr>
          <w:r w:rsidRPr="00884F7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864E8CD6B3E4D17A3295589C8B3F2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101D0D-9041-4570-A01F-C1298EB96E70}"/>
      </w:docPartPr>
      <w:docPartBody>
        <w:p w:rsidR="0024696A" w:rsidRDefault="0024696A" w:rsidP="0024696A">
          <w:pPr>
            <w:pStyle w:val="F864E8CD6B3E4D17A3295589C8B3F210"/>
          </w:pPr>
          <w:r w:rsidRPr="00884F7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BAF4E273A6B44FEADADF320380B36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D63728-EEE6-432C-AA43-1272E2FF726D}"/>
      </w:docPartPr>
      <w:docPartBody>
        <w:p w:rsidR="0024696A" w:rsidRDefault="0024696A" w:rsidP="0024696A">
          <w:pPr>
            <w:pStyle w:val="4BAF4E273A6B44FEADADF320380B36A71"/>
          </w:pPr>
          <w:r w:rsidRPr="00884F77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Rafale">
    <w:panose1 w:val="000005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Univers Condensed">
    <w:panose1 w:val="020B0706030502050204"/>
    <w:charset w:val="00"/>
    <w:family w:val="swiss"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A7F"/>
    <w:rsid w:val="0024696A"/>
    <w:rsid w:val="0081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4696A"/>
    <w:rPr>
      <w:color w:val="808080"/>
    </w:rPr>
  </w:style>
  <w:style w:type="paragraph" w:customStyle="1" w:styleId="F31131750E7C40B18DD1C184CDD04271">
    <w:name w:val="F31131750E7C40B18DD1C184CDD04271"/>
    <w:rsid w:val="0024696A"/>
    <w:pPr>
      <w:outlineLvl w:val="0"/>
    </w:pPr>
    <w:rPr>
      <w:rFonts w:ascii="Univers Condensed" w:eastAsiaTheme="minorHAnsi" w:hAnsi="Univers Condensed"/>
      <w:kern w:val="2"/>
      <w:sz w:val="28"/>
      <w:szCs w:val="28"/>
      <w:lang w:eastAsia="en-US"/>
      <w14:ligatures w14:val="standardContextual"/>
    </w:rPr>
  </w:style>
  <w:style w:type="paragraph" w:customStyle="1" w:styleId="EDD548BBD22D4B268B68EAD44F0E0EF0">
    <w:name w:val="EDD548BBD22D4B268B68EAD44F0E0EF0"/>
    <w:rsid w:val="0024696A"/>
    <w:rPr>
      <w:rFonts w:ascii="Rafale" w:eastAsiaTheme="minorHAnsi" w:hAnsi="Rafale"/>
      <w:kern w:val="2"/>
      <w:sz w:val="24"/>
      <w:szCs w:val="24"/>
      <w:lang w:eastAsia="en-US"/>
      <w14:ligatures w14:val="standardContextual"/>
    </w:rPr>
  </w:style>
  <w:style w:type="paragraph" w:customStyle="1" w:styleId="C9FE52DBFEB549BAB9E07AD266517CD3">
    <w:name w:val="C9FE52DBFEB549BAB9E07AD266517CD3"/>
    <w:rsid w:val="0024696A"/>
    <w:rPr>
      <w:rFonts w:ascii="Rafale" w:eastAsiaTheme="minorHAnsi" w:hAnsi="Rafale"/>
      <w:kern w:val="2"/>
      <w:sz w:val="24"/>
      <w:szCs w:val="24"/>
      <w:lang w:eastAsia="en-US"/>
      <w14:ligatures w14:val="standardContextual"/>
    </w:rPr>
  </w:style>
  <w:style w:type="paragraph" w:customStyle="1" w:styleId="E5BEC328384545A792C1E1D9BD3F0839">
    <w:name w:val="E5BEC328384545A792C1E1D9BD3F0839"/>
    <w:rsid w:val="0024696A"/>
    <w:rPr>
      <w:rFonts w:ascii="Rafale" w:eastAsiaTheme="minorHAnsi" w:hAnsi="Rafale"/>
      <w:kern w:val="2"/>
      <w:sz w:val="24"/>
      <w:szCs w:val="24"/>
      <w:lang w:eastAsia="en-US"/>
      <w14:ligatures w14:val="standardContextual"/>
    </w:rPr>
  </w:style>
  <w:style w:type="paragraph" w:customStyle="1" w:styleId="2816814C38D7401389D2F86A7B90E7C6">
    <w:name w:val="2816814C38D7401389D2F86A7B90E7C6"/>
    <w:rsid w:val="0024696A"/>
    <w:rPr>
      <w:rFonts w:ascii="Rafale" w:eastAsiaTheme="minorHAnsi" w:hAnsi="Rafale"/>
      <w:kern w:val="2"/>
      <w:sz w:val="24"/>
      <w:szCs w:val="24"/>
      <w:lang w:eastAsia="en-US"/>
      <w14:ligatures w14:val="standardContextual"/>
    </w:rPr>
  </w:style>
  <w:style w:type="paragraph" w:customStyle="1" w:styleId="DD4DD208E0C2409EA16A825940CEF60E">
    <w:name w:val="DD4DD208E0C2409EA16A825940CEF60E"/>
    <w:rsid w:val="0024696A"/>
    <w:rPr>
      <w:rFonts w:ascii="Rafale" w:eastAsiaTheme="minorHAnsi" w:hAnsi="Rafale"/>
      <w:kern w:val="2"/>
      <w:sz w:val="24"/>
      <w:szCs w:val="24"/>
      <w:lang w:eastAsia="en-US"/>
      <w14:ligatures w14:val="standardContextual"/>
    </w:rPr>
  </w:style>
  <w:style w:type="paragraph" w:customStyle="1" w:styleId="F39B634E16334DD38954195559B23063">
    <w:name w:val="F39B634E16334DD38954195559B23063"/>
    <w:rsid w:val="0024696A"/>
    <w:rPr>
      <w:rFonts w:ascii="Rafale" w:eastAsiaTheme="minorHAnsi" w:hAnsi="Rafale"/>
      <w:kern w:val="2"/>
      <w:sz w:val="24"/>
      <w:szCs w:val="24"/>
      <w:lang w:eastAsia="en-US"/>
      <w14:ligatures w14:val="standardContextual"/>
    </w:rPr>
  </w:style>
  <w:style w:type="paragraph" w:customStyle="1" w:styleId="D1A4188938AD4DAFB691AF7A93564478">
    <w:name w:val="D1A4188938AD4DAFB691AF7A93564478"/>
    <w:rsid w:val="0024696A"/>
    <w:rPr>
      <w:rFonts w:ascii="Rafale" w:eastAsiaTheme="minorHAnsi" w:hAnsi="Rafale"/>
      <w:kern w:val="2"/>
      <w:sz w:val="24"/>
      <w:szCs w:val="24"/>
      <w:lang w:eastAsia="en-US"/>
      <w14:ligatures w14:val="standardContextual"/>
    </w:rPr>
  </w:style>
  <w:style w:type="paragraph" w:customStyle="1" w:styleId="B4635AB7E23C499F886EAD3D5C6B8CC1">
    <w:name w:val="B4635AB7E23C499F886EAD3D5C6B8CC1"/>
    <w:rsid w:val="0024696A"/>
    <w:rPr>
      <w:rFonts w:ascii="Rafale" w:eastAsiaTheme="minorHAnsi" w:hAnsi="Rafale"/>
      <w:kern w:val="2"/>
      <w:sz w:val="24"/>
      <w:szCs w:val="24"/>
      <w:lang w:eastAsia="en-US"/>
      <w14:ligatures w14:val="standardContextual"/>
    </w:rPr>
  </w:style>
  <w:style w:type="paragraph" w:customStyle="1" w:styleId="431E3A55763C43AB9210DB8686B156A4">
    <w:name w:val="431E3A55763C43AB9210DB8686B156A4"/>
    <w:rsid w:val="0024696A"/>
    <w:rPr>
      <w:rFonts w:ascii="Rafale" w:eastAsiaTheme="minorHAnsi" w:hAnsi="Rafale"/>
      <w:kern w:val="2"/>
      <w:sz w:val="24"/>
      <w:szCs w:val="24"/>
      <w:lang w:eastAsia="en-US"/>
      <w14:ligatures w14:val="standardContextual"/>
    </w:rPr>
  </w:style>
  <w:style w:type="paragraph" w:customStyle="1" w:styleId="BC01B184BD2A4BCD86E2253A2464C818">
    <w:name w:val="BC01B184BD2A4BCD86E2253A2464C818"/>
    <w:rsid w:val="0024696A"/>
    <w:rPr>
      <w:rFonts w:ascii="Rafale" w:eastAsiaTheme="minorHAnsi" w:hAnsi="Rafale"/>
      <w:kern w:val="2"/>
      <w:sz w:val="24"/>
      <w:szCs w:val="24"/>
      <w:lang w:eastAsia="en-US"/>
      <w14:ligatures w14:val="standardContextual"/>
    </w:rPr>
  </w:style>
  <w:style w:type="paragraph" w:customStyle="1" w:styleId="77B514B66693478F96B78E0FB803B122">
    <w:name w:val="77B514B66693478F96B78E0FB803B122"/>
    <w:rsid w:val="0024696A"/>
    <w:rPr>
      <w:rFonts w:ascii="Rafale" w:eastAsiaTheme="minorHAnsi" w:hAnsi="Rafale"/>
      <w:kern w:val="2"/>
      <w:sz w:val="24"/>
      <w:szCs w:val="24"/>
      <w:lang w:eastAsia="en-US"/>
      <w14:ligatures w14:val="standardContextual"/>
    </w:rPr>
  </w:style>
  <w:style w:type="paragraph" w:customStyle="1" w:styleId="369A117047714BF0ABD4CA51CE759D9B">
    <w:name w:val="369A117047714BF0ABD4CA51CE759D9B"/>
    <w:rsid w:val="0024696A"/>
    <w:rPr>
      <w:rFonts w:ascii="Rafale" w:eastAsiaTheme="minorHAnsi" w:hAnsi="Rafale"/>
      <w:kern w:val="2"/>
      <w:sz w:val="24"/>
      <w:szCs w:val="24"/>
      <w:lang w:eastAsia="en-US"/>
      <w14:ligatures w14:val="standardContextual"/>
    </w:rPr>
  </w:style>
  <w:style w:type="paragraph" w:customStyle="1" w:styleId="35CED33C0A3D4B4C9DDAC4255F0CE3B8">
    <w:name w:val="35CED33C0A3D4B4C9DDAC4255F0CE3B8"/>
    <w:rsid w:val="0024696A"/>
    <w:rPr>
      <w:rFonts w:ascii="Rafale" w:eastAsiaTheme="minorHAnsi" w:hAnsi="Rafale"/>
      <w:kern w:val="2"/>
      <w:sz w:val="24"/>
      <w:szCs w:val="24"/>
      <w:lang w:eastAsia="en-US"/>
      <w14:ligatures w14:val="standardContextual"/>
    </w:rPr>
  </w:style>
  <w:style w:type="paragraph" w:customStyle="1" w:styleId="83859C310AB34354AEAA76A2A2356297">
    <w:name w:val="83859C310AB34354AEAA76A2A2356297"/>
    <w:rsid w:val="0024696A"/>
    <w:rPr>
      <w:rFonts w:ascii="Rafale" w:eastAsiaTheme="minorHAnsi" w:hAnsi="Rafale"/>
      <w:kern w:val="2"/>
      <w:sz w:val="24"/>
      <w:szCs w:val="24"/>
      <w:lang w:eastAsia="en-US"/>
      <w14:ligatures w14:val="standardContextual"/>
    </w:rPr>
  </w:style>
  <w:style w:type="paragraph" w:customStyle="1" w:styleId="0C6D3960B4104B118505DFA95D40B968">
    <w:name w:val="0C6D3960B4104B118505DFA95D40B968"/>
    <w:rsid w:val="0024696A"/>
    <w:rPr>
      <w:rFonts w:ascii="Rafale" w:eastAsiaTheme="minorHAnsi" w:hAnsi="Rafale"/>
      <w:kern w:val="2"/>
      <w:sz w:val="24"/>
      <w:szCs w:val="24"/>
      <w:lang w:eastAsia="en-US"/>
      <w14:ligatures w14:val="standardContextual"/>
    </w:rPr>
  </w:style>
  <w:style w:type="paragraph" w:customStyle="1" w:styleId="19BDA696D4FA4127976936DFA21B54AC">
    <w:name w:val="19BDA696D4FA4127976936DFA21B54AC"/>
    <w:rsid w:val="0024696A"/>
    <w:rPr>
      <w:rFonts w:ascii="Rafale" w:eastAsiaTheme="minorHAnsi" w:hAnsi="Rafale"/>
      <w:kern w:val="2"/>
      <w:sz w:val="24"/>
      <w:szCs w:val="24"/>
      <w:lang w:eastAsia="en-US"/>
      <w14:ligatures w14:val="standardContextual"/>
    </w:rPr>
  </w:style>
  <w:style w:type="paragraph" w:customStyle="1" w:styleId="1E4E63CD81C247058D5E1FF83214114A">
    <w:name w:val="1E4E63CD81C247058D5E1FF83214114A"/>
    <w:rsid w:val="0024696A"/>
    <w:rPr>
      <w:rFonts w:ascii="Rafale" w:eastAsiaTheme="minorHAnsi" w:hAnsi="Rafale"/>
      <w:kern w:val="2"/>
      <w:sz w:val="24"/>
      <w:szCs w:val="24"/>
      <w:lang w:eastAsia="en-US"/>
      <w14:ligatures w14:val="standardContextual"/>
    </w:rPr>
  </w:style>
  <w:style w:type="paragraph" w:customStyle="1" w:styleId="32926A1D10DC419DAD61B9CD825230EA">
    <w:name w:val="32926A1D10DC419DAD61B9CD825230EA"/>
    <w:rsid w:val="0024696A"/>
    <w:rPr>
      <w:rFonts w:ascii="Rafale" w:eastAsiaTheme="minorHAnsi" w:hAnsi="Rafale"/>
      <w:kern w:val="2"/>
      <w:sz w:val="24"/>
      <w:szCs w:val="24"/>
      <w:lang w:eastAsia="en-US"/>
      <w14:ligatures w14:val="standardContextual"/>
    </w:rPr>
  </w:style>
  <w:style w:type="paragraph" w:customStyle="1" w:styleId="34665840D0E044EEBB8EDC4797472FA0">
    <w:name w:val="34665840D0E044EEBB8EDC4797472FA0"/>
    <w:rsid w:val="0024696A"/>
    <w:rPr>
      <w:rFonts w:ascii="Rafale" w:eastAsiaTheme="minorHAnsi" w:hAnsi="Rafale"/>
      <w:kern w:val="2"/>
      <w:sz w:val="24"/>
      <w:szCs w:val="24"/>
      <w:lang w:eastAsia="en-US"/>
      <w14:ligatures w14:val="standardContextual"/>
    </w:rPr>
  </w:style>
  <w:style w:type="paragraph" w:customStyle="1" w:styleId="56404E4C39314CBDB8B8064F2B7B6030">
    <w:name w:val="56404E4C39314CBDB8B8064F2B7B6030"/>
    <w:rsid w:val="0024696A"/>
    <w:rPr>
      <w:rFonts w:ascii="Rafale" w:eastAsiaTheme="minorHAnsi" w:hAnsi="Rafale"/>
      <w:kern w:val="2"/>
      <w:sz w:val="24"/>
      <w:szCs w:val="24"/>
      <w:lang w:eastAsia="en-US"/>
      <w14:ligatures w14:val="standardContextual"/>
    </w:rPr>
  </w:style>
  <w:style w:type="paragraph" w:customStyle="1" w:styleId="4F1FEFF6E8C04BC49D2D4AECFFB52433">
    <w:name w:val="4F1FEFF6E8C04BC49D2D4AECFFB52433"/>
    <w:rsid w:val="0024696A"/>
    <w:rPr>
      <w:rFonts w:ascii="Rafale" w:eastAsiaTheme="minorHAnsi" w:hAnsi="Rafale"/>
      <w:kern w:val="2"/>
      <w:sz w:val="24"/>
      <w:szCs w:val="24"/>
      <w:lang w:eastAsia="en-US"/>
      <w14:ligatures w14:val="standardContextual"/>
    </w:rPr>
  </w:style>
  <w:style w:type="paragraph" w:customStyle="1" w:styleId="F79DD3E1E4B9453EA658E780E9EA326D">
    <w:name w:val="F79DD3E1E4B9453EA658E780E9EA326D"/>
    <w:rsid w:val="0024696A"/>
    <w:rPr>
      <w:rFonts w:ascii="Rafale" w:eastAsiaTheme="minorHAnsi" w:hAnsi="Rafale"/>
      <w:kern w:val="2"/>
      <w:sz w:val="24"/>
      <w:szCs w:val="24"/>
      <w:lang w:eastAsia="en-US"/>
      <w14:ligatures w14:val="standardContextual"/>
    </w:rPr>
  </w:style>
  <w:style w:type="paragraph" w:customStyle="1" w:styleId="AC5284A536284EE5B0F39D990637371B">
    <w:name w:val="AC5284A536284EE5B0F39D990637371B"/>
    <w:rsid w:val="0024696A"/>
    <w:rPr>
      <w:rFonts w:ascii="Rafale" w:eastAsiaTheme="minorHAnsi" w:hAnsi="Rafale"/>
      <w:kern w:val="2"/>
      <w:sz w:val="24"/>
      <w:szCs w:val="24"/>
      <w:lang w:eastAsia="en-US"/>
      <w14:ligatures w14:val="standardContextual"/>
    </w:rPr>
  </w:style>
  <w:style w:type="paragraph" w:customStyle="1" w:styleId="474CE2B9FB6949BF92515381D6513948">
    <w:name w:val="474CE2B9FB6949BF92515381D6513948"/>
    <w:rsid w:val="0024696A"/>
    <w:rPr>
      <w:rFonts w:ascii="Rafale" w:eastAsiaTheme="minorHAnsi" w:hAnsi="Rafale"/>
      <w:kern w:val="2"/>
      <w:sz w:val="24"/>
      <w:szCs w:val="24"/>
      <w:lang w:eastAsia="en-US"/>
      <w14:ligatures w14:val="standardContextual"/>
    </w:rPr>
  </w:style>
  <w:style w:type="paragraph" w:customStyle="1" w:styleId="E9235F4731CC41D98DF33D0A164AF149">
    <w:name w:val="E9235F4731CC41D98DF33D0A164AF149"/>
    <w:rsid w:val="0024696A"/>
    <w:rPr>
      <w:rFonts w:ascii="Rafale" w:eastAsiaTheme="minorHAnsi" w:hAnsi="Rafale"/>
      <w:kern w:val="2"/>
      <w:sz w:val="24"/>
      <w:szCs w:val="24"/>
      <w:lang w:eastAsia="en-US"/>
      <w14:ligatures w14:val="standardContextual"/>
    </w:rPr>
  </w:style>
  <w:style w:type="paragraph" w:customStyle="1" w:styleId="ADD2C4C6249C4E4698D84D5AC78F3105">
    <w:name w:val="ADD2C4C6249C4E4698D84D5AC78F3105"/>
    <w:rsid w:val="0024696A"/>
    <w:rPr>
      <w:rFonts w:ascii="Rafale" w:eastAsiaTheme="minorHAnsi" w:hAnsi="Rafale"/>
      <w:kern w:val="2"/>
      <w:sz w:val="24"/>
      <w:szCs w:val="24"/>
      <w:lang w:eastAsia="en-US"/>
      <w14:ligatures w14:val="standardContextual"/>
    </w:rPr>
  </w:style>
  <w:style w:type="paragraph" w:customStyle="1" w:styleId="7236778D989C47338C34BB80E5EEB2C7">
    <w:name w:val="7236778D989C47338C34BB80E5EEB2C7"/>
    <w:rsid w:val="0024696A"/>
    <w:rPr>
      <w:rFonts w:ascii="Rafale" w:eastAsiaTheme="minorHAnsi" w:hAnsi="Rafale"/>
      <w:kern w:val="2"/>
      <w:sz w:val="24"/>
      <w:szCs w:val="24"/>
      <w:lang w:eastAsia="en-US"/>
      <w14:ligatures w14:val="standardContextual"/>
    </w:rPr>
  </w:style>
  <w:style w:type="paragraph" w:customStyle="1" w:styleId="7BE727A2BD9743F69B43AEA4F94C0494">
    <w:name w:val="7BE727A2BD9743F69B43AEA4F94C0494"/>
    <w:rsid w:val="0024696A"/>
    <w:rPr>
      <w:rFonts w:ascii="Rafale" w:eastAsiaTheme="minorHAnsi" w:hAnsi="Rafale"/>
      <w:kern w:val="2"/>
      <w:sz w:val="24"/>
      <w:szCs w:val="24"/>
      <w:lang w:eastAsia="en-US"/>
      <w14:ligatures w14:val="standardContextual"/>
    </w:rPr>
  </w:style>
  <w:style w:type="paragraph" w:customStyle="1" w:styleId="081A8B9CF6AF4F3FA8F62AC45CA3370C">
    <w:name w:val="081A8B9CF6AF4F3FA8F62AC45CA3370C"/>
    <w:rsid w:val="0024696A"/>
    <w:rPr>
      <w:rFonts w:ascii="Rafale" w:eastAsiaTheme="minorHAnsi" w:hAnsi="Rafale"/>
      <w:kern w:val="2"/>
      <w:sz w:val="24"/>
      <w:szCs w:val="24"/>
      <w:lang w:eastAsia="en-US"/>
      <w14:ligatures w14:val="standardContextual"/>
    </w:rPr>
  </w:style>
  <w:style w:type="paragraph" w:customStyle="1" w:styleId="A6B325443598421288675C7FE0EB67CB">
    <w:name w:val="A6B325443598421288675C7FE0EB67CB"/>
    <w:rsid w:val="0024696A"/>
    <w:rPr>
      <w:rFonts w:ascii="Rafale" w:eastAsiaTheme="minorHAnsi" w:hAnsi="Rafale"/>
      <w:kern w:val="2"/>
      <w:sz w:val="24"/>
      <w:szCs w:val="24"/>
      <w:lang w:eastAsia="en-US"/>
      <w14:ligatures w14:val="standardContextual"/>
    </w:rPr>
  </w:style>
  <w:style w:type="paragraph" w:customStyle="1" w:styleId="E7C0DA206ECD4586866980E454A3209E">
    <w:name w:val="E7C0DA206ECD4586866980E454A3209E"/>
    <w:rsid w:val="0024696A"/>
    <w:rPr>
      <w:rFonts w:ascii="Rafale" w:eastAsiaTheme="minorHAnsi" w:hAnsi="Rafale"/>
      <w:kern w:val="2"/>
      <w:sz w:val="24"/>
      <w:szCs w:val="24"/>
      <w:lang w:eastAsia="en-US"/>
      <w14:ligatures w14:val="standardContextual"/>
    </w:rPr>
  </w:style>
  <w:style w:type="paragraph" w:customStyle="1" w:styleId="0E9697BABD904DC8B38D877278BD0568">
    <w:name w:val="0E9697BABD904DC8B38D877278BD0568"/>
    <w:rsid w:val="0024696A"/>
    <w:rPr>
      <w:rFonts w:ascii="Rafale" w:eastAsiaTheme="minorHAnsi" w:hAnsi="Rafale"/>
      <w:kern w:val="2"/>
      <w:sz w:val="24"/>
      <w:szCs w:val="24"/>
      <w:lang w:eastAsia="en-US"/>
      <w14:ligatures w14:val="standardContextual"/>
    </w:rPr>
  </w:style>
  <w:style w:type="paragraph" w:customStyle="1" w:styleId="2B81957408E94C56AB161ECA8785C743">
    <w:name w:val="2B81957408E94C56AB161ECA8785C743"/>
    <w:rsid w:val="0024696A"/>
    <w:rPr>
      <w:rFonts w:ascii="Rafale" w:eastAsiaTheme="minorHAnsi" w:hAnsi="Rafale"/>
      <w:kern w:val="2"/>
      <w:sz w:val="24"/>
      <w:szCs w:val="24"/>
      <w:lang w:eastAsia="en-US"/>
      <w14:ligatures w14:val="standardContextual"/>
    </w:rPr>
  </w:style>
  <w:style w:type="paragraph" w:customStyle="1" w:styleId="1CCE3655657D46F5835E252B14D6C456">
    <w:name w:val="1CCE3655657D46F5835E252B14D6C456"/>
    <w:rsid w:val="0024696A"/>
    <w:rPr>
      <w:rFonts w:ascii="Rafale" w:eastAsiaTheme="minorHAnsi" w:hAnsi="Rafale"/>
      <w:kern w:val="2"/>
      <w:sz w:val="24"/>
      <w:szCs w:val="24"/>
      <w:lang w:eastAsia="en-US"/>
      <w14:ligatures w14:val="standardContextual"/>
    </w:rPr>
  </w:style>
  <w:style w:type="paragraph" w:customStyle="1" w:styleId="F864E8CD6B3E4D17A3295589C8B3F210">
    <w:name w:val="F864E8CD6B3E4D17A3295589C8B3F210"/>
    <w:rsid w:val="0024696A"/>
    <w:rPr>
      <w:rFonts w:ascii="Rafale" w:eastAsiaTheme="minorHAnsi" w:hAnsi="Rafale"/>
      <w:kern w:val="2"/>
      <w:sz w:val="24"/>
      <w:szCs w:val="24"/>
      <w:lang w:eastAsia="en-US"/>
      <w14:ligatures w14:val="standardContextual"/>
    </w:rPr>
  </w:style>
  <w:style w:type="paragraph" w:customStyle="1" w:styleId="4BAF4E273A6B44FEADADF320380B36A71">
    <w:name w:val="4BAF4E273A6B44FEADADF320380B36A71"/>
    <w:rsid w:val="0024696A"/>
    <w:rPr>
      <w:rFonts w:ascii="Rafale" w:eastAsiaTheme="minorHAnsi" w:hAnsi="Rafale"/>
      <w:kern w:val="2"/>
      <w:sz w:val="24"/>
      <w:szCs w:val="24"/>
      <w:lang w:eastAsia="en-US"/>
      <w14:ligatures w14:val="standardContextual"/>
    </w:rPr>
  </w:style>
  <w:style w:type="paragraph" w:customStyle="1" w:styleId="F31131750E7C40B18DD1C184CDD042711">
    <w:name w:val="F31131750E7C40B18DD1C184CDD042711"/>
    <w:rsid w:val="00815A7F"/>
    <w:pPr>
      <w:jc w:val="both"/>
      <w:outlineLvl w:val="0"/>
    </w:pPr>
    <w:rPr>
      <w:rFonts w:ascii="Univers Condensed" w:eastAsiaTheme="minorHAnsi" w:hAnsi="Univers Condensed"/>
      <w:kern w:val="2"/>
      <w:sz w:val="28"/>
      <w:szCs w:val="28"/>
      <w:lang w:eastAsia="en-US"/>
      <w14:ligatures w14:val="standardContextual"/>
    </w:rPr>
  </w:style>
  <w:style w:type="paragraph" w:customStyle="1" w:styleId="EDD548BBD22D4B268B68EAD44F0E0EF012">
    <w:name w:val="EDD548BBD22D4B268B68EAD44F0E0EF012"/>
    <w:rsid w:val="00815A7F"/>
    <w:pPr>
      <w:jc w:val="both"/>
    </w:pPr>
    <w:rPr>
      <w:rFonts w:ascii="Rafale" w:eastAsiaTheme="minorHAnsi" w:hAnsi="Rafale"/>
      <w:kern w:val="2"/>
      <w:sz w:val="24"/>
      <w:szCs w:val="24"/>
      <w:lang w:eastAsia="en-US"/>
      <w14:ligatures w14:val="standardContextual"/>
    </w:rPr>
  </w:style>
  <w:style w:type="paragraph" w:customStyle="1" w:styleId="C9FE52DBFEB549BAB9E07AD266517CD312">
    <w:name w:val="C9FE52DBFEB549BAB9E07AD266517CD312"/>
    <w:rsid w:val="00815A7F"/>
    <w:pPr>
      <w:jc w:val="both"/>
    </w:pPr>
    <w:rPr>
      <w:rFonts w:ascii="Rafale" w:eastAsiaTheme="minorHAnsi" w:hAnsi="Rafale"/>
      <w:kern w:val="2"/>
      <w:sz w:val="24"/>
      <w:szCs w:val="24"/>
      <w:lang w:eastAsia="en-US"/>
      <w14:ligatures w14:val="standardContextual"/>
    </w:rPr>
  </w:style>
  <w:style w:type="paragraph" w:customStyle="1" w:styleId="E5BEC328384545A792C1E1D9BD3F083911">
    <w:name w:val="E5BEC328384545A792C1E1D9BD3F083911"/>
    <w:rsid w:val="00815A7F"/>
    <w:pPr>
      <w:jc w:val="both"/>
    </w:pPr>
    <w:rPr>
      <w:rFonts w:ascii="Rafale" w:eastAsiaTheme="minorHAnsi" w:hAnsi="Rafale"/>
      <w:kern w:val="2"/>
      <w:sz w:val="24"/>
      <w:szCs w:val="24"/>
      <w:lang w:eastAsia="en-US"/>
      <w14:ligatures w14:val="standardContextual"/>
    </w:rPr>
  </w:style>
  <w:style w:type="paragraph" w:customStyle="1" w:styleId="2816814C38D7401389D2F86A7B90E7C611">
    <w:name w:val="2816814C38D7401389D2F86A7B90E7C611"/>
    <w:rsid w:val="00815A7F"/>
    <w:pPr>
      <w:jc w:val="both"/>
    </w:pPr>
    <w:rPr>
      <w:rFonts w:ascii="Rafale" w:eastAsiaTheme="minorHAnsi" w:hAnsi="Rafale"/>
      <w:kern w:val="2"/>
      <w:sz w:val="24"/>
      <w:szCs w:val="24"/>
      <w:lang w:eastAsia="en-US"/>
      <w14:ligatures w14:val="standardContextual"/>
    </w:rPr>
  </w:style>
  <w:style w:type="paragraph" w:customStyle="1" w:styleId="DD4DD208E0C2409EA16A825940CEF60E11">
    <w:name w:val="DD4DD208E0C2409EA16A825940CEF60E11"/>
    <w:rsid w:val="00815A7F"/>
    <w:pPr>
      <w:jc w:val="both"/>
    </w:pPr>
    <w:rPr>
      <w:rFonts w:ascii="Rafale" w:eastAsiaTheme="minorHAnsi" w:hAnsi="Rafale"/>
      <w:kern w:val="2"/>
      <w:sz w:val="24"/>
      <w:szCs w:val="24"/>
      <w:lang w:eastAsia="en-US"/>
      <w14:ligatures w14:val="standardContextual"/>
    </w:rPr>
  </w:style>
  <w:style w:type="paragraph" w:customStyle="1" w:styleId="F39B634E16334DD38954195559B2306311">
    <w:name w:val="F39B634E16334DD38954195559B2306311"/>
    <w:rsid w:val="00815A7F"/>
    <w:pPr>
      <w:jc w:val="both"/>
    </w:pPr>
    <w:rPr>
      <w:rFonts w:ascii="Rafale" w:eastAsiaTheme="minorHAnsi" w:hAnsi="Rafale"/>
      <w:kern w:val="2"/>
      <w:sz w:val="24"/>
      <w:szCs w:val="24"/>
      <w:lang w:eastAsia="en-US"/>
      <w14:ligatures w14:val="standardContextual"/>
    </w:rPr>
  </w:style>
  <w:style w:type="paragraph" w:customStyle="1" w:styleId="D1A4188938AD4DAFB691AF7A9356447811">
    <w:name w:val="D1A4188938AD4DAFB691AF7A9356447811"/>
    <w:rsid w:val="00815A7F"/>
    <w:pPr>
      <w:jc w:val="both"/>
    </w:pPr>
    <w:rPr>
      <w:rFonts w:ascii="Rafale" w:eastAsiaTheme="minorHAnsi" w:hAnsi="Rafale"/>
      <w:kern w:val="2"/>
      <w:sz w:val="24"/>
      <w:szCs w:val="24"/>
      <w:lang w:eastAsia="en-US"/>
      <w14:ligatures w14:val="standardContextual"/>
    </w:rPr>
  </w:style>
  <w:style w:type="paragraph" w:customStyle="1" w:styleId="B4635AB7E23C499F886EAD3D5C6B8CC110">
    <w:name w:val="B4635AB7E23C499F886EAD3D5C6B8CC110"/>
    <w:rsid w:val="00815A7F"/>
    <w:pPr>
      <w:jc w:val="both"/>
    </w:pPr>
    <w:rPr>
      <w:rFonts w:ascii="Rafale" w:eastAsiaTheme="minorHAnsi" w:hAnsi="Rafale"/>
      <w:kern w:val="2"/>
      <w:sz w:val="24"/>
      <w:szCs w:val="24"/>
      <w:lang w:eastAsia="en-US"/>
      <w14:ligatures w14:val="standardContextual"/>
    </w:rPr>
  </w:style>
  <w:style w:type="paragraph" w:customStyle="1" w:styleId="431E3A55763C43AB9210DB8686B156A45">
    <w:name w:val="431E3A55763C43AB9210DB8686B156A45"/>
    <w:rsid w:val="00815A7F"/>
    <w:pPr>
      <w:jc w:val="both"/>
    </w:pPr>
    <w:rPr>
      <w:rFonts w:ascii="Rafale" w:eastAsiaTheme="minorHAnsi" w:hAnsi="Rafale"/>
      <w:kern w:val="2"/>
      <w:sz w:val="24"/>
      <w:szCs w:val="24"/>
      <w:lang w:eastAsia="en-US"/>
      <w14:ligatures w14:val="standardContextual"/>
    </w:rPr>
  </w:style>
  <w:style w:type="paragraph" w:customStyle="1" w:styleId="BC01B184BD2A4BCD86E2253A2464C8189">
    <w:name w:val="BC01B184BD2A4BCD86E2253A2464C8189"/>
    <w:rsid w:val="00815A7F"/>
    <w:pPr>
      <w:jc w:val="both"/>
    </w:pPr>
    <w:rPr>
      <w:rFonts w:ascii="Rafale" w:eastAsiaTheme="minorHAnsi" w:hAnsi="Rafale"/>
      <w:kern w:val="2"/>
      <w:sz w:val="24"/>
      <w:szCs w:val="24"/>
      <w:lang w:eastAsia="en-US"/>
      <w14:ligatures w14:val="standardContextual"/>
    </w:rPr>
  </w:style>
  <w:style w:type="paragraph" w:customStyle="1" w:styleId="77B514B66693478F96B78E0FB803B1221">
    <w:name w:val="77B514B66693478F96B78E0FB803B1221"/>
    <w:rsid w:val="00815A7F"/>
    <w:pPr>
      <w:jc w:val="both"/>
    </w:pPr>
    <w:rPr>
      <w:rFonts w:ascii="Rafale" w:eastAsiaTheme="minorHAnsi" w:hAnsi="Rafale"/>
      <w:kern w:val="2"/>
      <w:sz w:val="24"/>
      <w:szCs w:val="24"/>
      <w:lang w:eastAsia="en-US"/>
      <w14:ligatures w14:val="standardContextual"/>
    </w:rPr>
  </w:style>
  <w:style w:type="paragraph" w:customStyle="1" w:styleId="369A117047714BF0ABD4CA51CE759D9B1">
    <w:name w:val="369A117047714BF0ABD4CA51CE759D9B1"/>
    <w:rsid w:val="00815A7F"/>
    <w:pPr>
      <w:jc w:val="both"/>
    </w:pPr>
    <w:rPr>
      <w:rFonts w:ascii="Rafale" w:eastAsiaTheme="minorHAnsi" w:hAnsi="Rafale"/>
      <w:kern w:val="2"/>
      <w:sz w:val="24"/>
      <w:szCs w:val="24"/>
      <w:lang w:eastAsia="en-US"/>
      <w14:ligatures w14:val="standardContextual"/>
    </w:rPr>
  </w:style>
  <w:style w:type="paragraph" w:customStyle="1" w:styleId="35CED33C0A3D4B4C9DDAC4255F0CE3B84">
    <w:name w:val="35CED33C0A3D4B4C9DDAC4255F0CE3B84"/>
    <w:rsid w:val="00815A7F"/>
    <w:pPr>
      <w:jc w:val="both"/>
    </w:pPr>
    <w:rPr>
      <w:rFonts w:ascii="Rafale" w:eastAsiaTheme="minorHAnsi" w:hAnsi="Rafale"/>
      <w:kern w:val="2"/>
      <w:sz w:val="24"/>
      <w:szCs w:val="24"/>
      <w:lang w:eastAsia="en-US"/>
      <w14:ligatures w14:val="standardContextual"/>
    </w:rPr>
  </w:style>
  <w:style w:type="paragraph" w:customStyle="1" w:styleId="83859C310AB34354AEAA76A2A23562974">
    <w:name w:val="83859C310AB34354AEAA76A2A23562974"/>
    <w:rsid w:val="00815A7F"/>
    <w:pPr>
      <w:jc w:val="both"/>
    </w:pPr>
    <w:rPr>
      <w:rFonts w:ascii="Rafale" w:eastAsiaTheme="minorHAnsi" w:hAnsi="Rafale"/>
      <w:kern w:val="2"/>
      <w:sz w:val="24"/>
      <w:szCs w:val="24"/>
      <w:lang w:eastAsia="en-US"/>
      <w14:ligatures w14:val="standardContextual"/>
    </w:rPr>
  </w:style>
  <w:style w:type="paragraph" w:customStyle="1" w:styleId="0C6D3960B4104B118505DFA95D40B9684">
    <w:name w:val="0C6D3960B4104B118505DFA95D40B9684"/>
    <w:rsid w:val="00815A7F"/>
    <w:pPr>
      <w:jc w:val="both"/>
    </w:pPr>
    <w:rPr>
      <w:rFonts w:ascii="Rafale" w:eastAsiaTheme="minorHAnsi" w:hAnsi="Rafale"/>
      <w:kern w:val="2"/>
      <w:sz w:val="24"/>
      <w:szCs w:val="24"/>
      <w:lang w:eastAsia="en-US"/>
      <w14:ligatures w14:val="standardContextual"/>
    </w:rPr>
  </w:style>
  <w:style w:type="paragraph" w:customStyle="1" w:styleId="19BDA696D4FA4127976936DFA21B54AC1">
    <w:name w:val="19BDA696D4FA4127976936DFA21B54AC1"/>
    <w:rsid w:val="00815A7F"/>
    <w:pPr>
      <w:jc w:val="both"/>
    </w:pPr>
    <w:rPr>
      <w:rFonts w:ascii="Rafale" w:eastAsiaTheme="minorHAnsi" w:hAnsi="Rafale"/>
      <w:kern w:val="2"/>
      <w:sz w:val="24"/>
      <w:szCs w:val="24"/>
      <w:lang w:eastAsia="en-US"/>
      <w14:ligatures w14:val="standardContextual"/>
    </w:rPr>
  </w:style>
  <w:style w:type="paragraph" w:customStyle="1" w:styleId="1E4E63CD81C247058D5E1FF83214114A4">
    <w:name w:val="1E4E63CD81C247058D5E1FF83214114A4"/>
    <w:rsid w:val="00815A7F"/>
    <w:pPr>
      <w:jc w:val="both"/>
    </w:pPr>
    <w:rPr>
      <w:rFonts w:ascii="Rafale" w:eastAsiaTheme="minorHAnsi" w:hAnsi="Rafale"/>
      <w:kern w:val="2"/>
      <w:sz w:val="24"/>
      <w:szCs w:val="24"/>
      <w:lang w:eastAsia="en-US"/>
      <w14:ligatures w14:val="standardContextual"/>
    </w:rPr>
  </w:style>
  <w:style w:type="paragraph" w:customStyle="1" w:styleId="32926A1D10DC419DAD61B9CD825230EA4">
    <w:name w:val="32926A1D10DC419DAD61B9CD825230EA4"/>
    <w:rsid w:val="00815A7F"/>
    <w:pPr>
      <w:jc w:val="both"/>
    </w:pPr>
    <w:rPr>
      <w:rFonts w:ascii="Rafale" w:eastAsiaTheme="minorHAnsi" w:hAnsi="Rafale"/>
      <w:kern w:val="2"/>
      <w:sz w:val="24"/>
      <w:szCs w:val="24"/>
      <w:lang w:eastAsia="en-US"/>
      <w14:ligatures w14:val="standardContextual"/>
    </w:rPr>
  </w:style>
  <w:style w:type="paragraph" w:customStyle="1" w:styleId="34665840D0E044EEBB8EDC4797472FA04">
    <w:name w:val="34665840D0E044EEBB8EDC4797472FA04"/>
    <w:rsid w:val="00815A7F"/>
    <w:pPr>
      <w:jc w:val="both"/>
    </w:pPr>
    <w:rPr>
      <w:rFonts w:ascii="Rafale" w:eastAsiaTheme="minorHAnsi" w:hAnsi="Rafale"/>
      <w:kern w:val="2"/>
      <w:sz w:val="24"/>
      <w:szCs w:val="24"/>
      <w:lang w:eastAsia="en-US"/>
      <w14:ligatures w14:val="standardContextual"/>
    </w:rPr>
  </w:style>
  <w:style w:type="paragraph" w:customStyle="1" w:styleId="56404E4C39314CBDB8B8064F2B7B60301">
    <w:name w:val="56404E4C39314CBDB8B8064F2B7B60301"/>
    <w:rsid w:val="00815A7F"/>
    <w:pPr>
      <w:jc w:val="both"/>
    </w:pPr>
    <w:rPr>
      <w:rFonts w:ascii="Rafale" w:eastAsiaTheme="minorHAnsi" w:hAnsi="Rafale"/>
      <w:kern w:val="2"/>
      <w:sz w:val="24"/>
      <w:szCs w:val="24"/>
      <w:lang w:eastAsia="en-US"/>
      <w14:ligatures w14:val="standardContextual"/>
    </w:rPr>
  </w:style>
  <w:style w:type="paragraph" w:customStyle="1" w:styleId="4F1FEFF6E8C04BC49D2D4AECFFB524333">
    <w:name w:val="4F1FEFF6E8C04BC49D2D4AECFFB524333"/>
    <w:rsid w:val="00815A7F"/>
    <w:pPr>
      <w:jc w:val="both"/>
    </w:pPr>
    <w:rPr>
      <w:rFonts w:ascii="Rafale" w:eastAsiaTheme="minorHAnsi" w:hAnsi="Rafale"/>
      <w:kern w:val="2"/>
      <w:sz w:val="24"/>
      <w:szCs w:val="24"/>
      <w:lang w:eastAsia="en-US"/>
      <w14:ligatures w14:val="standardContextual"/>
    </w:rPr>
  </w:style>
  <w:style w:type="paragraph" w:customStyle="1" w:styleId="F79DD3E1E4B9453EA658E780E9EA326D3">
    <w:name w:val="F79DD3E1E4B9453EA658E780E9EA326D3"/>
    <w:rsid w:val="00815A7F"/>
    <w:pPr>
      <w:jc w:val="both"/>
    </w:pPr>
    <w:rPr>
      <w:rFonts w:ascii="Rafale" w:eastAsiaTheme="minorHAnsi" w:hAnsi="Rafale"/>
      <w:kern w:val="2"/>
      <w:sz w:val="24"/>
      <w:szCs w:val="24"/>
      <w:lang w:eastAsia="en-US"/>
      <w14:ligatures w14:val="standardContextual"/>
    </w:rPr>
  </w:style>
  <w:style w:type="paragraph" w:customStyle="1" w:styleId="AC5284A536284EE5B0F39D990637371B3">
    <w:name w:val="AC5284A536284EE5B0F39D990637371B3"/>
    <w:rsid w:val="00815A7F"/>
    <w:pPr>
      <w:jc w:val="both"/>
    </w:pPr>
    <w:rPr>
      <w:rFonts w:ascii="Rafale" w:eastAsiaTheme="minorHAnsi" w:hAnsi="Rafale"/>
      <w:kern w:val="2"/>
      <w:sz w:val="24"/>
      <w:szCs w:val="24"/>
      <w:lang w:eastAsia="en-US"/>
      <w14:ligatures w14:val="standardContextual"/>
    </w:rPr>
  </w:style>
  <w:style w:type="paragraph" w:customStyle="1" w:styleId="474CE2B9FB6949BF92515381D65139483">
    <w:name w:val="474CE2B9FB6949BF92515381D65139483"/>
    <w:rsid w:val="00815A7F"/>
    <w:pPr>
      <w:jc w:val="both"/>
    </w:pPr>
    <w:rPr>
      <w:rFonts w:ascii="Rafale" w:eastAsiaTheme="minorHAnsi" w:hAnsi="Rafale"/>
      <w:kern w:val="2"/>
      <w:sz w:val="24"/>
      <w:szCs w:val="24"/>
      <w:lang w:eastAsia="en-US"/>
      <w14:ligatures w14:val="standardContextual"/>
    </w:rPr>
  </w:style>
  <w:style w:type="paragraph" w:customStyle="1" w:styleId="E9235F4731CC41D98DF33D0A164AF1493">
    <w:name w:val="E9235F4731CC41D98DF33D0A164AF1493"/>
    <w:rsid w:val="00815A7F"/>
    <w:pPr>
      <w:jc w:val="both"/>
    </w:pPr>
    <w:rPr>
      <w:rFonts w:ascii="Rafale" w:eastAsiaTheme="minorHAnsi" w:hAnsi="Rafale"/>
      <w:kern w:val="2"/>
      <w:sz w:val="24"/>
      <w:szCs w:val="24"/>
      <w:lang w:eastAsia="en-US"/>
      <w14:ligatures w14:val="standardContextual"/>
    </w:rPr>
  </w:style>
  <w:style w:type="paragraph" w:customStyle="1" w:styleId="ADD2C4C6249C4E4698D84D5AC78F31053">
    <w:name w:val="ADD2C4C6249C4E4698D84D5AC78F31053"/>
    <w:rsid w:val="00815A7F"/>
    <w:pPr>
      <w:jc w:val="both"/>
    </w:pPr>
    <w:rPr>
      <w:rFonts w:ascii="Rafale" w:eastAsiaTheme="minorHAnsi" w:hAnsi="Rafale"/>
      <w:kern w:val="2"/>
      <w:sz w:val="24"/>
      <w:szCs w:val="24"/>
      <w:lang w:eastAsia="en-US"/>
      <w14:ligatures w14:val="standardContextual"/>
    </w:rPr>
  </w:style>
  <w:style w:type="paragraph" w:customStyle="1" w:styleId="7236778D989C47338C34BB80E5EEB2C73">
    <w:name w:val="7236778D989C47338C34BB80E5EEB2C73"/>
    <w:rsid w:val="00815A7F"/>
    <w:pPr>
      <w:jc w:val="both"/>
    </w:pPr>
    <w:rPr>
      <w:rFonts w:ascii="Rafale" w:eastAsiaTheme="minorHAnsi" w:hAnsi="Rafale"/>
      <w:kern w:val="2"/>
      <w:sz w:val="24"/>
      <w:szCs w:val="24"/>
      <w:lang w:eastAsia="en-US"/>
      <w14:ligatures w14:val="standardContextual"/>
    </w:rPr>
  </w:style>
  <w:style w:type="paragraph" w:customStyle="1" w:styleId="7BE727A2BD9743F69B43AEA4F94C04942">
    <w:name w:val="7BE727A2BD9743F69B43AEA4F94C04942"/>
    <w:rsid w:val="00815A7F"/>
    <w:pPr>
      <w:jc w:val="both"/>
    </w:pPr>
    <w:rPr>
      <w:rFonts w:ascii="Rafale" w:eastAsiaTheme="minorHAnsi" w:hAnsi="Rafale"/>
      <w:kern w:val="2"/>
      <w:sz w:val="24"/>
      <w:szCs w:val="24"/>
      <w:lang w:eastAsia="en-US"/>
      <w14:ligatures w14:val="standardContextual"/>
    </w:rPr>
  </w:style>
  <w:style w:type="paragraph" w:customStyle="1" w:styleId="081A8B9CF6AF4F3FA8F62AC45CA3370C2">
    <w:name w:val="081A8B9CF6AF4F3FA8F62AC45CA3370C2"/>
    <w:rsid w:val="00815A7F"/>
    <w:pPr>
      <w:jc w:val="both"/>
    </w:pPr>
    <w:rPr>
      <w:rFonts w:ascii="Rafale" w:eastAsiaTheme="minorHAnsi" w:hAnsi="Rafale"/>
      <w:kern w:val="2"/>
      <w:sz w:val="24"/>
      <w:szCs w:val="24"/>
      <w:lang w:eastAsia="en-US"/>
      <w14:ligatures w14:val="standardContextual"/>
    </w:rPr>
  </w:style>
  <w:style w:type="paragraph" w:customStyle="1" w:styleId="A6B325443598421288675C7FE0EB67CB2">
    <w:name w:val="A6B325443598421288675C7FE0EB67CB2"/>
    <w:rsid w:val="00815A7F"/>
    <w:pPr>
      <w:jc w:val="both"/>
    </w:pPr>
    <w:rPr>
      <w:rFonts w:ascii="Rafale" w:eastAsiaTheme="minorHAnsi" w:hAnsi="Rafale"/>
      <w:kern w:val="2"/>
      <w:sz w:val="24"/>
      <w:szCs w:val="24"/>
      <w:lang w:eastAsia="en-US"/>
      <w14:ligatures w14:val="standardContextual"/>
    </w:rPr>
  </w:style>
  <w:style w:type="paragraph" w:customStyle="1" w:styleId="E7C0DA206ECD4586866980E454A3209E1">
    <w:name w:val="E7C0DA206ECD4586866980E454A3209E1"/>
    <w:rsid w:val="00815A7F"/>
    <w:pPr>
      <w:jc w:val="both"/>
    </w:pPr>
    <w:rPr>
      <w:rFonts w:ascii="Rafale" w:eastAsiaTheme="minorHAnsi" w:hAnsi="Rafale"/>
      <w:kern w:val="2"/>
      <w:sz w:val="24"/>
      <w:szCs w:val="24"/>
      <w:lang w:eastAsia="en-US"/>
      <w14:ligatures w14:val="standardContextual"/>
    </w:rPr>
  </w:style>
  <w:style w:type="paragraph" w:customStyle="1" w:styleId="0E9697BABD904DC8B38D877278BD05681">
    <w:name w:val="0E9697BABD904DC8B38D877278BD05681"/>
    <w:rsid w:val="00815A7F"/>
    <w:pPr>
      <w:jc w:val="both"/>
    </w:pPr>
    <w:rPr>
      <w:rFonts w:ascii="Rafale" w:eastAsiaTheme="minorHAnsi" w:hAnsi="Rafale"/>
      <w:kern w:val="2"/>
      <w:sz w:val="24"/>
      <w:szCs w:val="24"/>
      <w:lang w:eastAsia="en-US"/>
      <w14:ligatures w14:val="standardContextual"/>
    </w:rPr>
  </w:style>
  <w:style w:type="paragraph" w:customStyle="1" w:styleId="2B81957408E94C56AB161ECA8785C7431">
    <w:name w:val="2B81957408E94C56AB161ECA8785C7431"/>
    <w:rsid w:val="00815A7F"/>
    <w:pPr>
      <w:jc w:val="both"/>
    </w:pPr>
    <w:rPr>
      <w:rFonts w:ascii="Rafale" w:eastAsiaTheme="minorHAnsi" w:hAnsi="Rafale"/>
      <w:kern w:val="2"/>
      <w:sz w:val="24"/>
      <w:szCs w:val="24"/>
      <w:lang w:eastAsia="en-US"/>
      <w14:ligatures w14:val="standardContextual"/>
    </w:rPr>
  </w:style>
  <w:style w:type="paragraph" w:customStyle="1" w:styleId="1CCE3655657D46F5835E252B14D6C4561">
    <w:name w:val="1CCE3655657D46F5835E252B14D6C4561"/>
    <w:rsid w:val="00815A7F"/>
    <w:pPr>
      <w:jc w:val="both"/>
    </w:pPr>
    <w:rPr>
      <w:rFonts w:ascii="Rafale" w:eastAsiaTheme="minorHAnsi" w:hAnsi="Rafale"/>
      <w:kern w:val="2"/>
      <w:sz w:val="24"/>
      <w:szCs w:val="24"/>
      <w:lang w:eastAsia="en-US"/>
      <w14:ligatures w14:val="standardContextual"/>
    </w:rPr>
  </w:style>
  <w:style w:type="paragraph" w:customStyle="1" w:styleId="F864E8CD6B3E4D17A3295589C8B3F2101">
    <w:name w:val="F864E8CD6B3E4D17A3295589C8B3F2101"/>
    <w:rsid w:val="00815A7F"/>
    <w:pPr>
      <w:jc w:val="both"/>
    </w:pPr>
    <w:rPr>
      <w:rFonts w:ascii="Rafale" w:eastAsiaTheme="minorHAnsi" w:hAnsi="Rafale"/>
      <w:kern w:val="2"/>
      <w:sz w:val="24"/>
      <w:szCs w:val="24"/>
      <w:lang w:eastAsia="en-US"/>
      <w14:ligatures w14:val="standardContextual"/>
    </w:rPr>
  </w:style>
  <w:style w:type="paragraph" w:customStyle="1" w:styleId="4BAF4E273A6B44FEADADF320380B36A7">
    <w:name w:val="4BAF4E273A6B44FEADADF320380B36A7"/>
    <w:rsid w:val="00815A7F"/>
    <w:pPr>
      <w:jc w:val="both"/>
    </w:pPr>
    <w:rPr>
      <w:rFonts w:ascii="Rafale" w:eastAsiaTheme="minorHAnsi" w:hAnsi="Rafale"/>
      <w:kern w:val="2"/>
      <w:sz w:val="24"/>
      <w:szCs w:val="24"/>
      <w:lang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17B60-5A95-4D0E-92FE-1118DCA0C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Masque Booster Dossier Candidature 01</Template>
  <TotalTime>5</TotalTime>
  <Pages>4</Pages>
  <Words>723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BOCQUET</dc:creator>
  <cp:keywords/>
  <dc:description/>
  <cp:lastModifiedBy>Cecile BOCQUET</cp:lastModifiedBy>
  <cp:revision>2</cp:revision>
  <dcterms:created xsi:type="dcterms:W3CDTF">2023-06-09T13:08:00Z</dcterms:created>
  <dcterms:modified xsi:type="dcterms:W3CDTF">2023-06-09T13:08:00Z</dcterms:modified>
</cp:coreProperties>
</file>